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1"/>
        <w:gridCol w:w="3563"/>
      </w:tblGrid>
      <w:tr w:rsidR="006B165E" w:rsidRPr="00726E37" w:rsidTr="005E6689">
        <w:trPr>
          <w:jc w:val="center"/>
        </w:trPr>
        <w:tc>
          <w:tcPr>
            <w:tcW w:w="3581" w:type="dxa"/>
            <w:vAlign w:val="center"/>
          </w:tcPr>
          <w:p w:rsidR="006B165E" w:rsidRPr="00E4518E" w:rsidRDefault="006B165E" w:rsidP="005E6689">
            <w:pPr>
              <w:rPr>
                <w:iCs/>
                <w:sz w:val="16"/>
                <w:szCs w:val="16"/>
                <w:lang w:val="en-GB"/>
              </w:rPr>
            </w:pPr>
          </w:p>
        </w:tc>
        <w:tc>
          <w:tcPr>
            <w:tcW w:w="3563" w:type="dxa"/>
            <w:vAlign w:val="center"/>
          </w:tcPr>
          <w:p w:rsidR="006B165E" w:rsidRPr="00E4518E" w:rsidRDefault="006B165E" w:rsidP="005E6689">
            <w:pPr>
              <w:jc w:val="right"/>
              <w:rPr>
                <w:iCs/>
                <w:sz w:val="16"/>
                <w:szCs w:val="16"/>
                <w:lang w:val="en-GB"/>
              </w:rPr>
            </w:pPr>
          </w:p>
        </w:tc>
      </w:tr>
      <w:tr w:rsidR="006B165E" w:rsidRPr="00726E37" w:rsidTr="005E6689">
        <w:trPr>
          <w:jc w:val="center"/>
        </w:trPr>
        <w:tc>
          <w:tcPr>
            <w:tcW w:w="3581" w:type="dxa"/>
            <w:vAlign w:val="center"/>
          </w:tcPr>
          <w:p w:rsidR="006B165E" w:rsidRPr="00E4518E" w:rsidRDefault="006B165E" w:rsidP="005E6689">
            <w:pPr>
              <w:rPr>
                <w:iCs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  <w:tc>
          <w:tcPr>
            <w:tcW w:w="3563" w:type="dxa"/>
            <w:vAlign w:val="center"/>
          </w:tcPr>
          <w:p w:rsidR="006B165E" w:rsidRPr="00E4518E" w:rsidRDefault="006B165E" w:rsidP="005E6689">
            <w:pPr>
              <w:widowControl w:val="0"/>
              <w:jc w:val="right"/>
              <w:rPr>
                <w:sz w:val="16"/>
                <w:szCs w:val="16"/>
              </w:rPr>
            </w:pPr>
          </w:p>
        </w:tc>
      </w:tr>
    </w:tbl>
    <w:p w:rsidR="00E31571" w:rsidRPr="00CE6821" w:rsidRDefault="00E31571" w:rsidP="00A62400">
      <w:pPr>
        <w:rPr>
          <w:i/>
          <w:sz w:val="2"/>
          <w:szCs w:val="2"/>
          <w:lang w:val="en-GB"/>
        </w:rPr>
      </w:pPr>
    </w:p>
    <w:p w:rsidR="00E31571" w:rsidRPr="001C08BA" w:rsidRDefault="00E31571" w:rsidP="001C08BA">
      <w:pPr>
        <w:pStyle w:val="00ARTICLETITLEJGIJC"/>
      </w:pPr>
      <w:r w:rsidRPr="001C08BA">
        <w:t>title of the paper</w:t>
      </w:r>
      <w:r w:rsidR="00ED7D89">
        <w:t xml:space="preserve"> </w:t>
      </w:r>
      <w:r w:rsidR="00ED7D89" w:rsidRPr="00ED7D89">
        <w:t>(SEGOE UI SEMIBOLD, UPPER CASE, 12 PT, LEFT, SPACING BEFORE: 22 PT)</w:t>
      </w:r>
    </w:p>
    <w:p w:rsidR="00E31571" w:rsidRPr="00ED7D89" w:rsidRDefault="00E31571" w:rsidP="00FF7C97">
      <w:pPr>
        <w:pStyle w:val="01AuthorsnameJGIJC"/>
        <w:rPr>
          <w:b/>
        </w:rPr>
      </w:pPr>
      <w:r w:rsidRPr="00846548">
        <w:t>Author’s Name</w:t>
      </w:r>
      <w:r w:rsidRPr="00AA0F7E">
        <w:rPr>
          <w:vertAlign w:val="superscript"/>
        </w:rPr>
        <w:t>1</w:t>
      </w:r>
      <w:r w:rsidR="00833103" w:rsidRPr="00AD7DFA">
        <w:rPr>
          <w:rStyle w:val="FootnoteReference"/>
          <w:vertAlign w:val="baseline"/>
        </w:rPr>
        <w:footnoteReference w:customMarkFollows="1" w:id="1"/>
        <w:t>*</w:t>
      </w:r>
      <w:r w:rsidRPr="00846548">
        <w:t>, Author’s Name</w:t>
      </w:r>
      <w:r w:rsidRPr="00AA0F7E">
        <w:rPr>
          <w:vertAlign w:val="superscript"/>
        </w:rPr>
        <w:t>2</w:t>
      </w:r>
      <w:r w:rsidR="00ED7D89">
        <w:t xml:space="preserve"> </w:t>
      </w:r>
      <w:r w:rsidR="00ED7D89" w:rsidRPr="00ED7D89">
        <w:rPr>
          <w:i w:val="0"/>
        </w:rPr>
        <w:t xml:space="preserve">(Segoe UI </w:t>
      </w:r>
      <w:proofErr w:type="spellStart"/>
      <w:r w:rsidR="00ED7D89" w:rsidRPr="00ED7D89">
        <w:rPr>
          <w:i w:val="0"/>
        </w:rPr>
        <w:t>Semilight</w:t>
      </w:r>
      <w:proofErr w:type="spellEnd"/>
      <w:r w:rsidR="00ED7D89" w:rsidRPr="00ED7D89">
        <w:rPr>
          <w:i w:val="0"/>
        </w:rPr>
        <w:t xml:space="preserve">, 9 </w:t>
      </w:r>
      <w:proofErr w:type="spellStart"/>
      <w:r w:rsidR="00ED7D89" w:rsidRPr="00ED7D89">
        <w:rPr>
          <w:i w:val="0"/>
        </w:rPr>
        <w:t>pt</w:t>
      </w:r>
      <w:proofErr w:type="spellEnd"/>
      <w:r w:rsidR="00ED7D89" w:rsidRPr="00ED7D89">
        <w:rPr>
          <w:i w:val="0"/>
        </w:rPr>
        <w:t xml:space="preserve">, </w:t>
      </w:r>
      <w:r w:rsidR="00ED7D89" w:rsidRPr="00ED7D89">
        <w:t>italic</w:t>
      </w:r>
      <w:r w:rsidR="00ED7D89" w:rsidRPr="00ED7D89">
        <w:rPr>
          <w:i w:val="0"/>
        </w:rPr>
        <w:t xml:space="preserve">, left, spacing before and after: 9 </w:t>
      </w:r>
      <w:proofErr w:type="spellStart"/>
      <w:r w:rsidR="00ED7D89" w:rsidRPr="00ED7D89">
        <w:rPr>
          <w:i w:val="0"/>
        </w:rPr>
        <w:t>pt</w:t>
      </w:r>
      <w:proofErr w:type="spellEnd"/>
      <w:r w:rsidR="00ED7D89" w:rsidRPr="00ED7D89">
        <w:rPr>
          <w:i w:val="0"/>
        </w:rPr>
        <w:t>)</w:t>
      </w:r>
    </w:p>
    <w:p w:rsidR="00E31571" w:rsidRPr="00523236" w:rsidRDefault="00E31571" w:rsidP="00523236">
      <w:pPr>
        <w:pStyle w:val="02AffiliationsJGIJC"/>
        <w:rPr>
          <w:b/>
        </w:rPr>
      </w:pPr>
      <w:r w:rsidRPr="00FF7C97">
        <w:rPr>
          <w:vertAlign w:val="superscript"/>
        </w:rPr>
        <w:t>1</w:t>
      </w:r>
      <w:r w:rsidR="00410089" w:rsidRPr="00AA0F7E">
        <w:t>University</w:t>
      </w:r>
      <w:r w:rsidR="00410089">
        <w:t>/</w:t>
      </w:r>
      <w:r w:rsidRPr="00AA0F7E">
        <w:t>Institute, School/College/Faculty, Department/Division, City, Country</w:t>
      </w:r>
      <w:r w:rsidR="00AD7DFA">
        <w:rPr>
          <w:lang w:val="en-GB"/>
        </w:rPr>
        <w:t>;</w:t>
      </w:r>
      <w:r w:rsidR="00833103">
        <w:t xml:space="preserve"> e-mail:</w:t>
      </w:r>
      <w:r w:rsidR="00523236" w:rsidRPr="00523236">
        <w:t xml:space="preserve"> </w:t>
      </w:r>
      <w:proofErr w:type="spellStart"/>
      <w:r w:rsidR="00833103" w:rsidRPr="00FF7C97">
        <w:t>xxxx@xxx</w:t>
      </w:r>
      <w:proofErr w:type="spellEnd"/>
    </w:p>
    <w:p w:rsidR="00ED7D89" w:rsidRPr="00ED7D89" w:rsidRDefault="00E31571" w:rsidP="00ED7D89">
      <w:pPr>
        <w:pStyle w:val="02AffiliationsJGIJC"/>
      </w:pPr>
      <w:r w:rsidRPr="00523236">
        <w:rPr>
          <w:vertAlign w:val="superscript"/>
        </w:rPr>
        <w:t>2</w:t>
      </w:r>
      <w:r w:rsidR="00410089" w:rsidRPr="00410089">
        <w:t>University/Institute</w:t>
      </w:r>
      <w:r w:rsidRPr="00AA0F7E">
        <w:t>, School/College/Faculty, Department/Division, City, Country</w:t>
      </w:r>
      <w:r w:rsidR="00AD7DFA">
        <w:t>;</w:t>
      </w:r>
      <w:r w:rsidR="00833103">
        <w:t xml:space="preserve"> e-mail:</w:t>
      </w:r>
      <w:r w:rsidR="00523236" w:rsidRPr="00523236">
        <w:t xml:space="preserve"> </w:t>
      </w:r>
      <w:proofErr w:type="spellStart"/>
      <w:r w:rsidR="00833103" w:rsidRPr="00FF7C97">
        <w:t>xxxx@xxx</w:t>
      </w:r>
      <w:proofErr w:type="spellEnd"/>
      <w:r w:rsidR="00ED7D89">
        <w:t xml:space="preserve"> </w:t>
      </w:r>
      <w:r w:rsidR="00ED7D89" w:rsidRPr="00353DED">
        <w:t xml:space="preserve">(Segoe UI </w:t>
      </w:r>
      <w:proofErr w:type="spellStart"/>
      <w:r w:rsidR="00ED7D89">
        <w:t>Semilight</w:t>
      </w:r>
      <w:proofErr w:type="spellEnd"/>
      <w:r w:rsidR="00ED7D89">
        <w:t xml:space="preserve">, 8 </w:t>
      </w:r>
      <w:proofErr w:type="spellStart"/>
      <w:r w:rsidR="00ED7D89">
        <w:t>pt</w:t>
      </w:r>
      <w:proofErr w:type="spellEnd"/>
      <w:r w:rsidR="00ED7D89">
        <w:t>, regular, left)</w:t>
      </w:r>
    </w:p>
    <w:p w:rsidR="00E31571" w:rsidRPr="002C59DC" w:rsidRDefault="00E31571" w:rsidP="002C59DC">
      <w:pPr>
        <w:pStyle w:val="04AbstractJGIJC"/>
      </w:pPr>
      <w:r w:rsidRPr="002C59DC">
        <w:rPr>
          <w:rFonts w:ascii="Segoe UI Semibold" w:hAnsi="Segoe UI Semibold" w:cs="Segoe UI Semibold"/>
        </w:rPr>
        <w:t>Abstract:</w:t>
      </w:r>
      <w:r w:rsidRPr="00DD0BED">
        <w:t xml:space="preserve"> </w:t>
      </w:r>
      <w:r w:rsidR="00ED7D89" w:rsidRPr="00ED7D89">
        <w:t>The abstract should be placed here and should be</w:t>
      </w:r>
      <w:r w:rsidR="00ED7D89">
        <w:t xml:space="preserve"> between </w:t>
      </w:r>
      <w:r w:rsidR="00B52DED">
        <w:t>300 and 3</w:t>
      </w:r>
      <w:r w:rsidR="00ED7D89">
        <w:t xml:space="preserve">50 words long </w:t>
      </w:r>
      <w:r w:rsidR="00ED7D89" w:rsidRPr="00353DED">
        <w:t xml:space="preserve">(Segoe UI </w:t>
      </w:r>
      <w:proofErr w:type="spellStart"/>
      <w:r w:rsidR="00ED7D89">
        <w:t>Semilight</w:t>
      </w:r>
      <w:proofErr w:type="spellEnd"/>
      <w:r w:rsidR="00ED7D89">
        <w:t xml:space="preserve">, 8 </w:t>
      </w:r>
      <w:proofErr w:type="spellStart"/>
      <w:r w:rsidR="00ED7D89">
        <w:t>pt</w:t>
      </w:r>
      <w:proofErr w:type="spellEnd"/>
      <w:r w:rsidR="00ED7D89">
        <w:t xml:space="preserve">, regular, left, </w:t>
      </w:r>
      <w:r w:rsidR="00ED7D89" w:rsidRPr="00ED7D89">
        <w:t>spacing before</w:t>
      </w:r>
      <w:r w:rsidR="00ED7D89">
        <w:t xml:space="preserve">: 9 </w:t>
      </w:r>
      <w:proofErr w:type="spellStart"/>
      <w:r w:rsidR="00ED7D89">
        <w:t>pt</w:t>
      </w:r>
      <w:proofErr w:type="spellEnd"/>
      <w:r w:rsidR="00ED7D89">
        <w:t>).</w:t>
      </w:r>
    </w:p>
    <w:p w:rsidR="00523236" w:rsidRPr="002C59DC" w:rsidRDefault="00E31571" w:rsidP="002C59DC">
      <w:pPr>
        <w:pStyle w:val="05KeywordsJGIJC"/>
      </w:pPr>
      <w:r w:rsidRPr="002C59DC">
        <w:rPr>
          <w:rFonts w:ascii="Segoe UI Semibold" w:hAnsi="Segoe UI Semibold" w:cs="Segoe UI Semibold"/>
        </w:rPr>
        <w:t>Keywords:</w:t>
      </w:r>
      <w:r w:rsidRPr="002C59DC">
        <w:t xml:space="preserve"> </w:t>
      </w:r>
      <w:r w:rsidR="00B52DED">
        <w:rPr>
          <w:spacing w:val="-3"/>
        </w:rPr>
        <w:t xml:space="preserve">up to </w:t>
      </w:r>
      <w:r w:rsidRPr="00ED7D89">
        <w:rPr>
          <w:spacing w:val="-3"/>
        </w:rPr>
        <w:t xml:space="preserve">5 terms separate with semicolons </w:t>
      </w:r>
      <w:r w:rsidR="00ED7D89" w:rsidRPr="00ED7D89">
        <w:rPr>
          <w:spacing w:val="-3"/>
        </w:rPr>
        <w:t xml:space="preserve">(Segoe UI </w:t>
      </w:r>
      <w:proofErr w:type="spellStart"/>
      <w:r w:rsidR="00ED7D89" w:rsidRPr="00ED7D89">
        <w:rPr>
          <w:spacing w:val="-3"/>
        </w:rPr>
        <w:t>Semilight</w:t>
      </w:r>
      <w:proofErr w:type="spellEnd"/>
      <w:r w:rsidR="00ED7D89" w:rsidRPr="00ED7D89">
        <w:rPr>
          <w:spacing w:val="-3"/>
        </w:rPr>
        <w:t xml:space="preserve">, 8 </w:t>
      </w:r>
      <w:proofErr w:type="spellStart"/>
      <w:r w:rsidR="00ED7D89" w:rsidRPr="00ED7D89">
        <w:rPr>
          <w:spacing w:val="-3"/>
        </w:rPr>
        <w:t>pt</w:t>
      </w:r>
      <w:proofErr w:type="spellEnd"/>
      <w:r w:rsidR="00ED7D89" w:rsidRPr="00ED7D89">
        <w:rPr>
          <w:spacing w:val="-3"/>
        </w:rPr>
        <w:t xml:space="preserve">, regular, left, spacing before: 9 </w:t>
      </w:r>
      <w:proofErr w:type="spellStart"/>
      <w:r w:rsidR="00ED7D89" w:rsidRPr="00ED7D89">
        <w:rPr>
          <w:spacing w:val="-3"/>
        </w:rPr>
        <w:t>pt</w:t>
      </w:r>
      <w:proofErr w:type="spellEnd"/>
      <w:r w:rsidR="00ED7D89" w:rsidRPr="00ED7D89">
        <w:rPr>
          <w:spacing w:val="-3"/>
        </w:rPr>
        <w:t>).</w:t>
      </w:r>
    </w:p>
    <w:p w:rsidR="00E31571" w:rsidRPr="00FF7C97" w:rsidRDefault="00650420" w:rsidP="002C59DC">
      <w:pPr>
        <w:pStyle w:val="06Level1SectiontitleJGIJC"/>
      </w:pPr>
      <w:r>
        <w:t xml:space="preserve">1. </w:t>
      </w:r>
      <w:r w:rsidR="00E31571" w:rsidRPr="00FF7C97">
        <w:t>Introduction</w:t>
      </w:r>
      <w:r w:rsidR="0097284A">
        <w:t xml:space="preserve"> (</w:t>
      </w:r>
      <w:r w:rsidR="0097284A" w:rsidRPr="0097284A">
        <w:t xml:space="preserve">Segoe </w:t>
      </w:r>
      <w:r w:rsidR="0097284A" w:rsidRPr="00353DED">
        <w:t xml:space="preserve">UI </w:t>
      </w:r>
      <w:proofErr w:type="spellStart"/>
      <w:r w:rsidR="0097284A">
        <w:t>Sembold</w:t>
      </w:r>
      <w:proofErr w:type="spellEnd"/>
      <w:r w:rsidR="0097284A">
        <w:t xml:space="preserve">, 10 </w:t>
      </w:r>
      <w:proofErr w:type="spellStart"/>
      <w:r w:rsidR="0097284A">
        <w:t>pt</w:t>
      </w:r>
      <w:proofErr w:type="spellEnd"/>
      <w:r w:rsidR="0097284A">
        <w:t xml:space="preserve">, regular, left, </w:t>
      </w:r>
      <w:r w:rsidR="0097284A" w:rsidRPr="00ED7D89">
        <w:t>spacing before</w:t>
      </w:r>
      <w:r w:rsidR="0097284A">
        <w:t xml:space="preserve">: 12 </w:t>
      </w:r>
      <w:proofErr w:type="spellStart"/>
      <w:r w:rsidR="0097284A">
        <w:t>pt</w:t>
      </w:r>
      <w:proofErr w:type="spellEnd"/>
      <w:r w:rsidR="0097284A">
        <w:t xml:space="preserve">, </w:t>
      </w:r>
      <w:r w:rsidR="0097284A" w:rsidRPr="00ED7D89">
        <w:t>spacing before</w:t>
      </w:r>
      <w:r w:rsidR="0097284A">
        <w:t xml:space="preserve">: 2 </w:t>
      </w:r>
      <w:proofErr w:type="spellStart"/>
      <w:r w:rsidR="0097284A">
        <w:t>pt</w:t>
      </w:r>
      <w:proofErr w:type="spellEnd"/>
      <w:r w:rsidR="0097284A">
        <w:t>)</w:t>
      </w:r>
    </w:p>
    <w:p w:rsidR="0097284A" w:rsidRDefault="00ED7D89" w:rsidP="00ED7D89">
      <w:pPr>
        <w:pStyle w:val="08OpeningparagraphJGIJC"/>
      </w:pPr>
      <w:r>
        <w:t xml:space="preserve">Paper size is set to 170 × 240 mm, top and bottom margin 15 mm; left and right margins 22 mm. For the main text, use Segoe UI </w:t>
      </w:r>
      <w:proofErr w:type="spellStart"/>
      <w:r>
        <w:t>Semilight</w:t>
      </w:r>
      <w:proofErr w:type="spellEnd"/>
      <w:r>
        <w:t xml:space="preserve">, 9 </w:t>
      </w:r>
      <w:proofErr w:type="spellStart"/>
      <w:r>
        <w:t>pt</w:t>
      </w:r>
      <w:proofErr w:type="spellEnd"/>
      <w:r>
        <w:t xml:space="preserve"> font size, single line s</w:t>
      </w:r>
      <w:r w:rsidR="0097284A">
        <w:t>pacing and justified paragraph.</w:t>
      </w:r>
    </w:p>
    <w:p w:rsidR="00E31571" w:rsidRPr="00651FAA" w:rsidRDefault="00ED7D89" w:rsidP="0097284A">
      <w:pPr>
        <w:pStyle w:val="09NewParagraphJGIJC"/>
      </w:pPr>
      <w:r>
        <w:t>The opening paragraph in every section or subsection should not be indented, while all the other paragraphs in the section or subsection should be intended for 5 mm</w:t>
      </w:r>
      <w:r w:rsidR="00C418BE">
        <w:t>.</w:t>
      </w:r>
    </w:p>
    <w:p w:rsidR="00A205CD" w:rsidRPr="002C59DC" w:rsidRDefault="00650420" w:rsidP="002C59DC">
      <w:pPr>
        <w:pStyle w:val="06Level1SectiontitleJGIJC"/>
      </w:pPr>
      <w:r>
        <w:t xml:space="preserve">2. </w:t>
      </w:r>
      <w:r w:rsidR="00E31571" w:rsidRPr="002C59DC">
        <w:t>Section title</w:t>
      </w:r>
    </w:p>
    <w:p w:rsidR="00E31571" w:rsidRDefault="00650420" w:rsidP="003048AC">
      <w:pPr>
        <w:pStyle w:val="07Level2SubsectiontitleJGIJC"/>
      </w:pPr>
      <w:r>
        <w:t xml:space="preserve">2.1. </w:t>
      </w:r>
      <w:r w:rsidR="00E31571" w:rsidRPr="003048AC">
        <w:t>Subsection title</w:t>
      </w:r>
      <w:r w:rsidR="0097284A">
        <w:t xml:space="preserve"> </w:t>
      </w:r>
      <w:r w:rsidR="0097284A" w:rsidRPr="0097284A">
        <w:rPr>
          <w:i w:val="0"/>
        </w:rPr>
        <w:t xml:space="preserve">(Segoe UI </w:t>
      </w:r>
      <w:proofErr w:type="spellStart"/>
      <w:r w:rsidR="0097284A" w:rsidRPr="0097284A">
        <w:rPr>
          <w:i w:val="0"/>
        </w:rPr>
        <w:t>Semilight</w:t>
      </w:r>
      <w:proofErr w:type="spellEnd"/>
      <w:r w:rsidR="0097284A" w:rsidRPr="0097284A">
        <w:rPr>
          <w:i w:val="0"/>
        </w:rPr>
        <w:t xml:space="preserve">, 10 </w:t>
      </w:r>
      <w:proofErr w:type="spellStart"/>
      <w:r w:rsidR="0097284A" w:rsidRPr="0097284A">
        <w:rPr>
          <w:i w:val="0"/>
        </w:rPr>
        <w:t>pt</w:t>
      </w:r>
      <w:proofErr w:type="spellEnd"/>
      <w:r w:rsidR="0097284A" w:rsidRPr="0097284A">
        <w:rPr>
          <w:i w:val="0"/>
        </w:rPr>
        <w:t xml:space="preserve">, </w:t>
      </w:r>
      <w:r w:rsidR="004D4FC3" w:rsidRPr="004D4FC3">
        <w:t>italic</w:t>
      </w:r>
      <w:r w:rsidR="0097284A" w:rsidRPr="0097284A">
        <w:rPr>
          <w:i w:val="0"/>
        </w:rPr>
        <w:t xml:space="preserve">, left, spacing before: 12 </w:t>
      </w:r>
      <w:proofErr w:type="spellStart"/>
      <w:r w:rsidR="0097284A" w:rsidRPr="0097284A">
        <w:rPr>
          <w:i w:val="0"/>
        </w:rPr>
        <w:t>pt</w:t>
      </w:r>
      <w:proofErr w:type="spellEnd"/>
      <w:r w:rsidR="0097284A" w:rsidRPr="0097284A">
        <w:rPr>
          <w:i w:val="0"/>
        </w:rPr>
        <w:t xml:space="preserve">, spacing before: 2 </w:t>
      </w:r>
      <w:proofErr w:type="spellStart"/>
      <w:r w:rsidR="0097284A" w:rsidRPr="0097284A">
        <w:rPr>
          <w:i w:val="0"/>
        </w:rPr>
        <w:t>pt</w:t>
      </w:r>
      <w:proofErr w:type="spellEnd"/>
      <w:r w:rsidR="0097284A" w:rsidRPr="0097284A">
        <w:rPr>
          <w:i w:val="0"/>
        </w:rPr>
        <w:t>)</w:t>
      </w:r>
    </w:p>
    <w:p w:rsidR="00366065" w:rsidRPr="00366065" w:rsidRDefault="00C418BE" w:rsidP="00366065">
      <w:pPr>
        <w:pStyle w:val="08OpeningparagraphJGIJC"/>
      </w:pPr>
      <w:r w:rsidRPr="00C418BE">
        <w:t xml:space="preserve">If you </w:t>
      </w:r>
      <w:r w:rsidR="00DC6546">
        <w:t>wish</w:t>
      </w:r>
      <w:r w:rsidRPr="00C418BE">
        <w:t xml:space="preserve"> to divide a section into several smaller sub</w:t>
      </w:r>
      <w:r w:rsidR="00DC6546">
        <w:t>sections</w:t>
      </w:r>
      <w:r w:rsidRPr="00C418BE">
        <w:t xml:space="preserve"> then make sure you have a</w:t>
      </w:r>
      <w:r>
        <w:t>t least</w:t>
      </w:r>
      <w:r w:rsidRPr="00C418BE">
        <w:t xml:space="preserve"> </w:t>
      </w:r>
      <w:r>
        <w:t>two subsections within it</w:t>
      </w:r>
      <w:r w:rsidR="00366065">
        <w:t>.</w:t>
      </w:r>
      <w:r w:rsidRPr="00C418BE">
        <w:t xml:space="preserve"> </w:t>
      </w:r>
      <w:r>
        <w:t>Also, o</w:t>
      </w:r>
      <w:r w:rsidRPr="00C418BE">
        <w:t xml:space="preserve">ne paragraph must have at least </w:t>
      </w:r>
      <w:r w:rsidR="00DC6546">
        <w:t>two</w:t>
      </w:r>
      <w:r w:rsidRPr="00C418BE">
        <w:t xml:space="preserve"> sentences</w:t>
      </w:r>
      <w:r>
        <w:t>.</w:t>
      </w:r>
    </w:p>
    <w:p w:rsidR="004E00D1" w:rsidRPr="004E00D1" w:rsidRDefault="004E00D1" w:rsidP="004E00D1">
      <w:pPr>
        <w:pStyle w:val="07bLevel3SubsectiontitleJGIJC"/>
      </w:pPr>
      <w:r>
        <w:t xml:space="preserve">2.1.1. </w:t>
      </w:r>
      <w:r w:rsidR="00366065">
        <w:t>Sub subsection</w:t>
      </w:r>
      <w:r w:rsidR="00651FAA">
        <w:t xml:space="preserve"> title</w:t>
      </w:r>
    </w:p>
    <w:p w:rsidR="008404AD" w:rsidRPr="00AA0F7E" w:rsidRDefault="00DC6546" w:rsidP="00EA76DF">
      <w:pPr>
        <w:pStyle w:val="08OpeningparagraphJGIJC"/>
      </w:pPr>
      <w:r w:rsidRPr="00DC6546">
        <w:t xml:space="preserve">If you wish to divide a </w:t>
      </w:r>
      <w:r>
        <w:t>sub</w:t>
      </w:r>
      <w:r w:rsidRPr="00DC6546">
        <w:t xml:space="preserve">section into several smaller </w:t>
      </w:r>
      <w:r>
        <w:t xml:space="preserve">sub </w:t>
      </w:r>
      <w:r w:rsidRPr="00DC6546">
        <w:t xml:space="preserve">subsections then make sure you have at least two </w:t>
      </w:r>
      <w:r>
        <w:t xml:space="preserve">sub </w:t>
      </w:r>
      <w:r w:rsidRPr="00DC6546">
        <w:t>subsections within it</w:t>
      </w:r>
      <w:r w:rsidR="00366065">
        <w:t xml:space="preserve">. </w:t>
      </w:r>
      <w:proofErr w:type="gramStart"/>
      <w:r w:rsidR="00E31571" w:rsidRPr="00AA0F7E">
        <w:t>Main text regarding figures (Figure 1) and tables (Table 1).</w:t>
      </w:r>
      <w:proofErr w:type="gramEnd"/>
      <w:r w:rsidR="00E31571" w:rsidRPr="00AA0F7E">
        <w:t xml:space="preserve"> For literature reference use APA style</w:t>
      </w:r>
      <w:r w:rsidR="00466C7C">
        <w:t xml:space="preserve"> (See Instruction for authors).</w:t>
      </w:r>
    </w:p>
    <w:p w:rsidR="00E31571" w:rsidRPr="00AA0F7E" w:rsidRDefault="00E31571" w:rsidP="00EA76DF">
      <w:pPr>
        <w:pStyle w:val="09NewParagraphJGIJC"/>
      </w:pPr>
      <w:r w:rsidRPr="00AA0F7E">
        <w:t>Lists in text should be in following format:</w:t>
      </w:r>
    </w:p>
    <w:p w:rsidR="00A62400" w:rsidRDefault="008404AD" w:rsidP="00AA0F7E">
      <w:pPr>
        <w:pStyle w:val="10CassificationLevel1JGIJC"/>
      </w:pPr>
      <w:r w:rsidRPr="008404AD">
        <w:t>Text Level 1</w:t>
      </w:r>
    </w:p>
    <w:p w:rsidR="00651FAA" w:rsidRDefault="008404AD" w:rsidP="00220A6B">
      <w:pPr>
        <w:pStyle w:val="11CassificationLevel2JGIJC"/>
      </w:pPr>
      <w:r w:rsidRPr="003048AC">
        <w:t>Text Level 2</w:t>
      </w:r>
    </w:p>
    <w:p w:rsidR="00651FAA" w:rsidRDefault="00651FAA" w:rsidP="00220A6B">
      <w:pPr>
        <w:pStyle w:val="11CassificationLevel2JGIJC"/>
      </w:pPr>
      <w:r w:rsidRPr="003048AC">
        <w:lastRenderedPageBreak/>
        <w:t>Text Level 2</w:t>
      </w:r>
    </w:p>
    <w:p w:rsidR="00A205CD" w:rsidRDefault="008404AD" w:rsidP="00A205CD">
      <w:pPr>
        <w:pStyle w:val="10CassificationLevel1JGIJC"/>
      </w:pPr>
      <w:r w:rsidRPr="008404AD">
        <w:t>Text Level 1</w:t>
      </w:r>
    </w:p>
    <w:p w:rsidR="003048AC" w:rsidRPr="003048AC" w:rsidRDefault="008404AD" w:rsidP="003048AC">
      <w:pPr>
        <w:pStyle w:val="11CassificationLevel2JGIJC"/>
      </w:pPr>
      <w:r w:rsidRPr="003048AC">
        <w:t>Text Level 2</w:t>
      </w:r>
    </w:p>
    <w:p w:rsidR="003048AC" w:rsidRDefault="008404AD" w:rsidP="00220A6B">
      <w:pPr>
        <w:pStyle w:val="11CassificationLevel2JGIJC"/>
      </w:pPr>
      <w:r w:rsidRPr="005200C8">
        <w:t>Text Level 2</w:t>
      </w:r>
    </w:p>
    <w:p w:rsidR="00651FAA" w:rsidRDefault="00651FAA" w:rsidP="00651FAA">
      <w:pPr>
        <w:pStyle w:val="11CassificationLevel2JGIJC"/>
      </w:pPr>
      <w:r w:rsidRPr="005200C8">
        <w:t>Text Level 2</w:t>
      </w:r>
    </w:p>
    <w:p w:rsidR="004D4FC3" w:rsidRPr="005200C8" w:rsidRDefault="004D4FC3" w:rsidP="004D4FC3">
      <w:pPr>
        <w:pStyle w:val="11CassificationLevel2JGIJC"/>
        <w:numPr>
          <w:ilvl w:val="0"/>
          <w:numId w:val="0"/>
        </w:numPr>
      </w:pPr>
    </w:p>
    <w:p w:rsidR="0050682D" w:rsidRDefault="00413A74" w:rsidP="00413A74">
      <w:pPr>
        <w:jc w:val="center"/>
        <w:rPr>
          <w:rStyle w:val="12FiguremarkJGIJCChar"/>
        </w:rPr>
      </w:pPr>
      <w:r>
        <w:rPr>
          <w:rFonts w:ascii="Segoe UI Semibold" w:hAnsi="Segoe UI Semibold"/>
          <w:bCs/>
          <w:noProof/>
          <w:sz w:val="16"/>
        </w:rPr>
        <w:drawing>
          <wp:inline distT="0" distB="0" distL="0" distR="0">
            <wp:extent cx="4428877" cy="260504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ice_70_3_1412202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6140" cy="260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571" w:rsidRPr="006B7D7B" w:rsidRDefault="00E31571" w:rsidP="007F5F37">
      <w:pPr>
        <w:pStyle w:val="13FigurecaptionandsourceJGIJC"/>
        <w:rPr>
          <w:rStyle w:val="13FigurecaptionandsourceJGIJCChar"/>
          <w:rFonts w:ascii="Segoe UI Semilight" w:hAnsi="Segoe UI Semilight"/>
          <w:i/>
        </w:rPr>
      </w:pPr>
      <w:proofErr w:type="gramStart"/>
      <w:r w:rsidRPr="006B7D7B">
        <w:rPr>
          <w:rStyle w:val="12FiguremarkJGIJCChar"/>
        </w:rPr>
        <w:t>Figure 1</w:t>
      </w:r>
      <w:r w:rsidR="00287EA7" w:rsidRPr="006B7D7B">
        <w:rPr>
          <w:rStyle w:val="12FiguremarkJGIJCChar"/>
        </w:rPr>
        <w:t>.</w:t>
      </w:r>
      <w:proofErr w:type="gramEnd"/>
      <w:r w:rsidR="00C21F5F" w:rsidRPr="006B7D7B">
        <w:t xml:space="preserve"> </w:t>
      </w:r>
      <w:r w:rsidRPr="006B7D7B">
        <w:rPr>
          <w:rStyle w:val="13FigurecaptionandsourceJGIJCChar"/>
          <w:rFonts w:ascii="Segoe UI Semilight" w:hAnsi="Segoe UI Semilight"/>
        </w:rPr>
        <w:t xml:space="preserve">Title of the figure, photo, </w:t>
      </w:r>
      <w:proofErr w:type="gramStart"/>
      <w:r w:rsidRPr="006B7D7B">
        <w:rPr>
          <w:rStyle w:val="13FigurecaptionandsourceJGIJCChar"/>
          <w:rFonts w:ascii="Segoe UI Semilight" w:hAnsi="Segoe UI Semilight"/>
        </w:rPr>
        <w:t>map</w:t>
      </w:r>
      <w:proofErr w:type="gramEnd"/>
      <w:r w:rsidRPr="006B7D7B">
        <w:rPr>
          <w:rStyle w:val="13FigurecaptionandsourceJGIJCChar"/>
          <w:rFonts w:ascii="Segoe UI Semilight" w:hAnsi="Segoe UI Semilight"/>
        </w:rPr>
        <w:t>, image</w:t>
      </w:r>
      <w:r w:rsidR="007F5F37">
        <w:rPr>
          <w:rStyle w:val="13FigurecaptionandsourceJGIJCChar"/>
          <w:rFonts w:ascii="Segoe UI Semilight" w:hAnsi="Segoe UI Semilight"/>
          <w:i/>
        </w:rPr>
        <w:br/>
      </w:r>
      <w:r w:rsidR="007F5F37" w:rsidRPr="00594FE5">
        <w:rPr>
          <w:rStyle w:val="13FigurecaptionandsourceJGIJCChar"/>
          <w:rFonts w:ascii="Segoe UI Semilight" w:hAnsi="Segoe UI Semilight"/>
          <w:i/>
        </w:rPr>
        <w:t>Note</w:t>
      </w:r>
      <w:r w:rsidR="007F5F37">
        <w:rPr>
          <w:rStyle w:val="13FigurecaptionandsourceJGIJCChar"/>
          <w:rFonts w:ascii="Segoe UI Semilight" w:hAnsi="Segoe UI Semilight"/>
          <w:i/>
        </w:rPr>
        <w:t>.</w:t>
      </w:r>
      <w:r w:rsidRPr="006B7D7B">
        <w:rPr>
          <w:rStyle w:val="13FigurecaptionandsourceJGIJCChar"/>
          <w:rFonts w:ascii="Segoe UI Semilight" w:hAnsi="Segoe UI Semilight"/>
        </w:rPr>
        <w:t xml:space="preserve"> </w:t>
      </w:r>
      <w:r w:rsidR="007F5F37" w:rsidRPr="00C418BE">
        <w:t xml:space="preserve">Adapted from </w:t>
      </w:r>
      <w:r w:rsidR="008B7429" w:rsidRPr="008B7429">
        <w:t xml:space="preserve">"Title of Article," by A. A. Author and B. B. Author, year, Title of Periodical, </w:t>
      </w:r>
      <w:proofErr w:type="gramStart"/>
      <w:r w:rsidR="008B7429" w:rsidRPr="008B7429">
        <w:t>Volume(</w:t>
      </w:r>
      <w:proofErr w:type="gramEnd"/>
      <w:r w:rsidR="008B7429" w:rsidRPr="008B7429">
        <w:t>Issue), p. xx (DOI or URL). CC BY-NC</w:t>
      </w:r>
      <w:r w:rsidR="007F5F37" w:rsidRPr="00C418BE">
        <w:t>.</w:t>
      </w:r>
      <w:r w:rsidR="004D4FC3">
        <w:t xml:space="preserve"> </w:t>
      </w:r>
      <w:r w:rsidR="004D4FC3" w:rsidRPr="00DB22FC">
        <w:rPr>
          <w:rStyle w:val="13FigurecaptionandsourceJGIJCChar"/>
          <w:rFonts w:ascii="Segoe UI Semilight" w:hAnsi="Segoe UI Semilight"/>
        </w:rPr>
        <w:t xml:space="preserve">(Segoe UI </w:t>
      </w:r>
      <w:proofErr w:type="spellStart"/>
      <w:r w:rsidR="004D4FC3" w:rsidRPr="00DB22FC">
        <w:rPr>
          <w:rStyle w:val="13FigurecaptionandsourceJGIJCChar"/>
          <w:rFonts w:ascii="Segoe UI Semilight" w:hAnsi="Segoe UI Semilight"/>
        </w:rPr>
        <w:t>Semilight</w:t>
      </w:r>
      <w:proofErr w:type="spellEnd"/>
      <w:r w:rsidR="004D4FC3" w:rsidRPr="00DB22FC">
        <w:rPr>
          <w:rStyle w:val="13FigurecaptionandsourceJGIJCChar"/>
          <w:rFonts w:ascii="Segoe UI Semilight" w:hAnsi="Segoe UI Semilight"/>
        </w:rPr>
        <w:t xml:space="preserve">, </w:t>
      </w:r>
      <w:r w:rsidR="004D4FC3">
        <w:rPr>
          <w:rStyle w:val="13FigurecaptionandsourceJGIJCChar"/>
          <w:rFonts w:ascii="Segoe UI Semilight" w:hAnsi="Segoe UI Semilight"/>
        </w:rPr>
        <w:t>8</w:t>
      </w:r>
      <w:r w:rsidR="004D4FC3" w:rsidRPr="00DB22FC">
        <w:rPr>
          <w:rStyle w:val="13FigurecaptionandsourceJGIJCChar"/>
          <w:rFonts w:ascii="Segoe UI Semilight" w:hAnsi="Segoe UI Semilight"/>
        </w:rPr>
        <w:t xml:space="preserve"> </w:t>
      </w:r>
      <w:proofErr w:type="spellStart"/>
      <w:r w:rsidR="004D4FC3" w:rsidRPr="00DB22FC">
        <w:rPr>
          <w:rStyle w:val="13FigurecaptionandsourceJGIJCChar"/>
          <w:rFonts w:ascii="Segoe UI Semilight" w:hAnsi="Segoe UI Semilight"/>
        </w:rPr>
        <w:t>pt</w:t>
      </w:r>
      <w:proofErr w:type="spellEnd"/>
      <w:r w:rsidR="004D4FC3" w:rsidRPr="00DB22FC">
        <w:rPr>
          <w:rStyle w:val="13FigurecaptionandsourceJGIJCChar"/>
          <w:rFonts w:ascii="Segoe UI Semilight" w:hAnsi="Segoe UI Semilight"/>
        </w:rPr>
        <w:t xml:space="preserve">, </w:t>
      </w:r>
      <w:r w:rsidR="004D4FC3">
        <w:rPr>
          <w:rStyle w:val="13FigurecaptionandsourceJGIJCChar"/>
          <w:rFonts w:ascii="Segoe UI Semilight" w:hAnsi="Segoe UI Semilight"/>
        </w:rPr>
        <w:t>regular, left, spacing before: 6 </w:t>
      </w:r>
      <w:proofErr w:type="spellStart"/>
      <w:r w:rsidR="004D4FC3" w:rsidRPr="00DB22FC">
        <w:rPr>
          <w:rStyle w:val="13FigurecaptionandsourceJGIJCChar"/>
          <w:rFonts w:ascii="Segoe UI Semilight" w:hAnsi="Segoe UI Semilight"/>
        </w:rPr>
        <w:t>pt</w:t>
      </w:r>
      <w:proofErr w:type="spellEnd"/>
      <w:r w:rsidR="004D4FC3" w:rsidRPr="00DB22FC">
        <w:rPr>
          <w:rStyle w:val="13FigurecaptionandsourceJGIJCChar"/>
          <w:rFonts w:ascii="Segoe UI Semilight" w:hAnsi="Segoe UI Semilight"/>
        </w:rPr>
        <w:t xml:space="preserve">, spacing before: </w:t>
      </w:r>
      <w:r w:rsidR="004D4FC3">
        <w:rPr>
          <w:rStyle w:val="13FigurecaptionandsourceJGIJCChar"/>
          <w:rFonts w:ascii="Segoe UI Semilight" w:hAnsi="Segoe UI Semilight"/>
        </w:rPr>
        <w:t>9</w:t>
      </w:r>
      <w:r w:rsidR="004D4FC3" w:rsidRPr="00DB22FC">
        <w:rPr>
          <w:rStyle w:val="13FigurecaptionandsourceJGIJCChar"/>
          <w:rFonts w:ascii="Segoe UI Semilight" w:hAnsi="Segoe UI Semilight"/>
        </w:rPr>
        <w:t xml:space="preserve"> </w:t>
      </w:r>
      <w:proofErr w:type="spellStart"/>
      <w:r w:rsidR="004D4FC3" w:rsidRPr="00DB22FC">
        <w:rPr>
          <w:rStyle w:val="13FigurecaptionandsourceJGIJCChar"/>
          <w:rFonts w:ascii="Segoe UI Semilight" w:hAnsi="Segoe UI Semilight"/>
        </w:rPr>
        <w:t>pt</w:t>
      </w:r>
      <w:proofErr w:type="spellEnd"/>
      <w:r w:rsidR="004D4FC3" w:rsidRPr="00DB22FC">
        <w:rPr>
          <w:rStyle w:val="13FigurecaptionandsourceJGIJCChar"/>
          <w:rFonts w:ascii="Segoe UI Semilight" w:hAnsi="Segoe UI Semilight"/>
        </w:rPr>
        <w:t>)</w:t>
      </w:r>
      <w:r w:rsidR="004D4FC3" w:rsidRPr="006B7D7B">
        <w:rPr>
          <w:rStyle w:val="13FigurecaptionandsourceJGIJCChar"/>
          <w:rFonts w:ascii="Segoe UI Semilight" w:hAnsi="Segoe UI Semilight"/>
        </w:rPr>
        <w:t>.</w:t>
      </w:r>
    </w:p>
    <w:p w:rsidR="005200C8" w:rsidRPr="004E00D1" w:rsidRDefault="005200C8" w:rsidP="004E00D1">
      <w:pPr>
        <w:pStyle w:val="15TablecaptionJGIJC"/>
      </w:pPr>
      <w:proofErr w:type="gramStart"/>
      <w:r w:rsidRPr="004E00D1">
        <w:rPr>
          <w:rStyle w:val="14TablemarkJGIJCChar"/>
        </w:rPr>
        <w:t>Table 1</w:t>
      </w:r>
      <w:r w:rsidR="004E00D1" w:rsidRPr="004E00D1">
        <w:rPr>
          <w:rStyle w:val="14TablemarkJGIJCChar"/>
        </w:rPr>
        <w:t>.</w:t>
      </w:r>
      <w:proofErr w:type="gramEnd"/>
      <w:r w:rsidRPr="004E00D1">
        <w:t xml:space="preserve"> </w:t>
      </w:r>
      <w:r w:rsidRPr="004E00D1">
        <w:rPr>
          <w:rStyle w:val="15TablecaptionJGIJCChar"/>
          <w:rFonts w:ascii="Segoe UI Semilight" w:hAnsi="Segoe UI Semilight"/>
        </w:rPr>
        <w:t>Description of contents</w:t>
      </w:r>
    </w:p>
    <w:tbl>
      <w:tblPr>
        <w:tblW w:w="3515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"/>
        <w:gridCol w:w="879"/>
        <w:gridCol w:w="879"/>
        <w:gridCol w:w="879"/>
      </w:tblGrid>
      <w:tr w:rsidR="005200C8" w:rsidRPr="00FA4C89" w:rsidTr="007F5F37"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0C8" w:rsidRPr="00FA4C89" w:rsidRDefault="005200C8" w:rsidP="00BF35EF">
            <w:pPr>
              <w:pStyle w:val="16TablecontentJGIJC"/>
            </w:pPr>
            <w:r>
              <w:t>Column description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</w:tcPr>
          <w:p w:rsidR="005200C8" w:rsidRPr="004A7303" w:rsidRDefault="005200C8" w:rsidP="00BF35EF">
            <w:pPr>
              <w:pStyle w:val="16TablecontentJGIJC"/>
            </w:pPr>
            <w:r w:rsidRPr="004A7303">
              <w:t>Column description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Column description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Column description</w:t>
            </w:r>
          </w:p>
        </w:tc>
      </w:tr>
      <w:tr w:rsidR="005200C8" w:rsidRPr="00FA4C89" w:rsidTr="007F5F37"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5200C8" w:rsidRPr="00FA4C89" w:rsidRDefault="005200C8" w:rsidP="00BF35EF">
            <w:pPr>
              <w:pStyle w:val="17TableFirstcolumncontentJGIJC"/>
            </w:pPr>
            <w:r w:rsidRPr="00FA4C89">
              <w:t>Row</w:t>
            </w:r>
          </w:p>
        </w:tc>
        <w:tc>
          <w:tcPr>
            <w:tcW w:w="893" w:type="dxa"/>
            <w:tcBorders>
              <w:top w:val="single" w:sz="4" w:space="0" w:color="auto"/>
            </w:tcBorders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</w:tr>
      <w:tr w:rsidR="005200C8" w:rsidRPr="00FA4C89" w:rsidTr="007F5F37">
        <w:tc>
          <w:tcPr>
            <w:tcW w:w="893" w:type="dxa"/>
            <w:shd w:val="clear" w:color="auto" w:fill="auto"/>
          </w:tcPr>
          <w:p w:rsidR="005200C8" w:rsidRPr="00FA4C89" w:rsidRDefault="005200C8" w:rsidP="00BF35EF">
            <w:pPr>
              <w:pStyle w:val="17TableFirstcolumncontentJGIJC"/>
            </w:pPr>
            <w:r w:rsidRPr="00FA4C89">
              <w:t>Row</w:t>
            </w:r>
          </w:p>
        </w:tc>
        <w:tc>
          <w:tcPr>
            <w:tcW w:w="893" w:type="dxa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</w:tr>
      <w:tr w:rsidR="005200C8" w:rsidRPr="00FA4C89" w:rsidTr="007F5F37"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5200C8" w:rsidRPr="00FA4C89" w:rsidRDefault="005200C8" w:rsidP="00BF35EF">
            <w:pPr>
              <w:pStyle w:val="17TableFirstcolumncontentJGIJC"/>
            </w:pPr>
            <w:r w:rsidRPr="00FA4C89">
              <w:t>Row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auto"/>
          </w:tcPr>
          <w:p w:rsidR="005200C8" w:rsidRPr="004A7303" w:rsidRDefault="005200C8" w:rsidP="00BF35EF">
            <w:pPr>
              <w:pStyle w:val="16TablecontentJGIJC"/>
            </w:pPr>
            <w:r w:rsidRPr="004A7303">
              <w:t>x</w:t>
            </w:r>
          </w:p>
        </w:tc>
      </w:tr>
    </w:tbl>
    <w:p w:rsidR="005200C8" w:rsidRPr="00651FAA" w:rsidRDefault="005200C8" w:rsidP="005200C8">
      <w:pPr>
        <w:pStyle w:val="18TabeleNotesJGIJC"/>
      </w:pPr>
      <w:r w:rsidRPr="003048AC">
        <w:rPr>
          <w:i/>
        </w:rPr>
        <w:t>Note</w:t>
      </w:r>
      <w:r>
        <w:t xml:space="preserve">. </w:t>
      </w:r>
      <w:r w:rsidR="005B5801" w:rsidRPr="005B5801">
        <w:t>The participants’ responses</w:t>
      </w:r>
      <w:r w:rsidR="00AD7DFA">
        <w:t>; *</w:t>
      </w:r>
      <w:r w:rsidR="00AD7DFA" w:rsidRPr="00AD7DFA">
        <w:rPr>
          <w:i/>
        </w:rPr>
        <w:t>p</w:t>
      </w:r>
      <w:r w:rsidR="005B5801" w:rsidRPr="005B5801">
        <w:t xml:space="preserve"> </w:t>
      </w:r>
      <w:r w:rsidR="00AD7DFA">
        <w:t>&lt; .05</w:t>
      </w:r>
    </w:p>
    <w:p w:rsidR="005200C8" w:rsidRPr="00FA4C89" w:rsidRDefault="005200C8" w:rsidP="006B7D7B">
      <w:pPr>
        <w:pStyle w:val="15TablecaptionJGIJC"/>
      </w:pPr>
      <w:proofErr w:type="gramStart"/>
      <w:r w:rsidRPr="006B7D7B">
        <w:rPr>
          <w:rStyle w:val="14TablemarkJGIJCChar"/>
        </w:rPr>
        <w:t>Table 2</w:t>
      </w:r>
      <w:r w:rsidR="004E00D1" w:rsidRPr="006B7D7B">
        <w:rPr>
          <w:rStyle w:val="14TablemarkJGIJCChar"/>
        </w:rPr>
        <w:t>.</w:t>
      </w:r>
      <w:proofErr w:type="gramEnd"/>
      <w:r>
        <w:t xml:space="preserve"> </w:t>
      </w:r>
      <w:r w:rsidRPr="00FA4C89">
        <w:t>Description of contents</w:t>
      </w:r>
    </w:p>
    <w:tbl>
      <w:tblPr>
        <w:tblW w:w="714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1"/>
        <w:gridCol w:w="1021"/>
        <w:gridCol w:w="1021"/>
        <w:gridCol w:w="1021"/>
      </w:tblGrid>
      <w:tr w:rsidR="0050682D" w:rsidRPr="00FA4C89" w:rsidTr="00A923E0"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Column description</w:t>
            </w:r>
          </w:p>
        </w:tc>
      </w:tr>
      <w:tr w:rsidR="0050682D" w:rsidRPr="00FA4C89" w:rsidTr="00A923E0"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50682D" w:rsidRPr="00BB4A4E" w:rsidRDefault="0050682D" w:rsidP="00BB4A4E">
            <w:pPr>
              <w:pStyle w:val="17TableFirstcolumncontentJGIJC"/>
            </w:pPr>
            <w:r w:rsidRPr="00BB4A4E">
              <w:t>Row</w:t>
            </w:r>
          </w:p>
        </w:tc>
        <w:tc>
          <w:tcPr>
            <w:tcW w:w="976" w:type="dxa"/>
            <w:tcBorders>
              <w:top w:val="single" w:sz="4" w:space="0" w:color="auto"/>
            </w:tcBorders>
            <w:shd w:val="clear" w:color="auto" w:fill="auto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</w:tr>
      <w:tr w:rsidR="0050682D" w:rsidRPr="00FA4C89" w:rsidTr="00A923E0">
        <w:tc>
          <w:tcPr>
            <w:tcW w:w="976" w:type="dxa"/>
            <w:shd w:val="clear" w:color="auto" w:fill="auto"/>
          </w:tcPr>
          <w:p w:rsidR="0050682D" w:rsidRPr="00BB4A4E" w:rsidRDefault="0050682D" w:rsidP="00BB4A4E">
            <w:pPr>
              <w:pStyle w:val="17TableFirstcolumncontentJGIJC"/>
            </w:pPr>
            <w:r w:rsidRPr="00BB4A4E">
              <w:t>Row</w:t>
            </w:r>
          </w:p>
        </w:tc>
        <w:tc>
          <w:tcPr>
            <w:tcW w:w="976" w:type="dxa"/>
            <w:shd w:val="clear" w:color="auto" w:fill="auto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</w:tr>
      <w:tr w:rsidR="0050682D" w:rsidRPr="00FA4C89" w:rsidTr="00A923E0"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0682D" w:rsidRPr="00BB4A4E" w:rsidRDefault="0050682D" w:rsidP="00BB4A4E">
            <w:pPr>
              <w:pStyle w:val="17TableFirstcolumncontentJGIJC"/>
            </w:pPr>
            <w:r w:rsidRPr="00BB4A4E">
              <w:t>Row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50682D" w:rsidRPr="00FA4C89" w:rsidRDefault="0050682D" w:rsidP="00BF35EF">
            <w:pPr>
              <w:pStyle w:val="16TablecontentJGIJC"/>
            </w:pPr>
            <w:r w:rsidRPr="00FA4C89">
              <w:t>x</w:t>
            </w:r>
          </w:p>
        </w:tc>
      </w:tr>
    </w:tbl>
    <w:p w:rsidR="005200C8" w:rsidRPr="0020266E" w:rsidRDefault="005200C8" w:rsidP="00190274">
      <w:pPr>
        <w:pStyle w:val="18TabeleNotesJGIJC"/>
        <w:rPr>
          <w:b/>
        </w:rPr>
      </w:pPr>
      <w:r w:rsidRPr="003048AC">
        <w:rPr>
          <w:i/>
        </w:rPr>
        <w:t xml:space="preserve">Note. </w:t>
      </w:r>
      <w:proofErr w:type="gramStart"/>
      <w:r w:rsidR="00651FAA">
        <w:t>The participants’ responses</w:t>
      </w:r>
      <w:r w:rsidR="0020266E">
        <w:t>.</w:t>
      </w:r>
      <w:proofErr w:type="gramEnd"/>
      <w:r w:rsidR="0020266E">
        <w:t xml:space="preserve"> </w:t>
      </w:r>
      <w:r w:rsidR="0020266E" w:rsidRPr="0020266E">
        <w:t xml:space="preserve">From "Title of Article," by A. A. Author and B. B. Author, year, Title of Periodical, </w:t>
      </w:r>
      <w:proofErr w:type="gramStart"/>
      <w:r w:rsidR="0020266E" w:rsidRPr="0020266E">
        <w:t>Volume(</w:t>
      </w:r>
      <w:proofErr w:type="gramEnd"/>
      <w:r w:rsidR="0020266E" w:rsidRPr="0020266E">
        <w:t>Issue), p. xx (DOI or URL). CC BY-NC</w:t>
      </w:r>
    </w:p>
    <w:p w:rsidR="00190274" w:rsidRDefault="00190274" w:rsidP="00EA76DF">
      <w:pPr>
        <w:pStyle w:val="09NewParagraphJGIJC"/>
      </w:pPr>
      <w:r>
        <w:lastRenderedPageBreak/>
        <w:t xml:space="preserve">For the table content, please use style: </w:t>
      </w:r>
      <w:r w:rsidR="004D4FC3" w:rsidRPr="004D4FC3">
        <w:t xml:space="preserve">Segoe UI </w:t>
      </w:r>
      <w:proofErr w:type="spellStart"/>
      <w:r w:rsidR="004D4FC3" w:rsidRPr="004D4FC3">
        <w:t>Semilight</w:t>
      </w:r>
      <w:proofErr w:type="spellEnd"/>
      <w:r w:rsidR="004D4FC3" w:rsidRPr="004D4FC3">
        <w:t xml:space="preserve">, 8 </w:t>
      </w:r>
      <w:proofErr w:type="spellStart"/>
      <w:r w:rsidR="004D4FC3" w:rsidRPr="004D4FC3">
        <w:t>pt</w:t>
      </w:r>
      <w:proofErr w:type="spellEnd"/>
      <w:r w:rsidR="004D4FC3" w:rsidRPr="004D4FC3">
        <w:t xml:space="preserve">, regular, </w:t>
      </w:r>
      <w:r w:rsidR="004D4FC3">
        <w:t>center</w:t>
      </w:r>
      <w:r w:rsidR="004D4FC3" w:rsidRPr="004D4FC3">
        <w:t xml:space="preserve"> </w:t>
      </w:r>
      <w:r w:rsidR="004D4FC3">
        <w:t>align;</w:t>
      </w:r>
      <w:r>
        <w:t xml:space="preserve"> while for the first column content, use </w:t>
      </w:r>
      <w:r w:rsidR="004D4FC3">
        <w:t>left align</w:t>
      </w:r>
      <w:r>
        <w:t>.</w:t>
      </w:r>
    </w:p>
    <w:p w:rsidR="00E31571" w:rsidRDefault="00E31571" w:rsidP="00EA76DF">
      <w:pPr>
        <w:pStyle w:val="09NewParagraphJGIJC"/>
      </w:pPr>
      <w:r w:rsidRPr="005200C8">
        <w:t>Equ</w:t>
      </w:r>
      <w:r w:rsidR="00466C7C">
        <w:t xml:space="preserve">ations: Equations of the type a </w:t>
      </w:r>
      <w:r w:rsidRPr="005200C8">
        <w:t>+</w:t>
      </w:r>
      <w:r w:rsidR="00466C7C">
        <w:t xml:space="preserve"> b = c</w:t>
      </w:r>
      <w:r w:rsidRPr="005200C8">
        <w:t xml:space="preserve"> can be written as normal text. For all other equations, please use Microsoft equation editor, and insert the graphic into your text file as an object</w:t>
      </w:r>
      <w:r w:rsidR="008A2BA5">
        <w:t>. For equa</w:t>
      </w:r>
      <w:r w:rsidR="00944A1B" w:rsidRPr="005200C8">
        <w:t xml:space="preserve">tions formatting use </w:t>
      </w:r>
      <w:r w:rsidR="004D4FC3" w:rsidRPr="004D4FC3">
        <w:t xml:space="preserve">Segoe UI </w:t>
      </w:r>
      <w:proofErr w:type="spellStart"/>
      <w:r w:rsidR="004D4FC3" w:rsidRPr="004D4FC3">
        <w:t>Semilight</w:t>
      </w:r>
      <w:proofErr w:type="spellEnd"/>
      <w:r w:rsidR="004D4FC3" w:rsidRPr="004D4FC3">
        <w:t xml:space="preserve">, </w:t>
      </w:r>
      <w:r w:rsidR="004D4FC3">
        <w:t>9</w:t>
      </w:r>
      <w:r w:rsidR="004D4FC3" w:rsidRPr="004D4FC3">
        <w:t xml:space="preserve"> </w:t>
      </w:r>
      <w:proofErr w:type="spellStart"/>
      <w:r w:rsidR="004D4FC3" w:rsidRPr="004D4FC3">
        <w:t>pt</w:t>
      </w:r>
      <w:proofErr w:type="spellEnd"/>
      <w:r w:rsidR="004D4FC3" w:rsidRPr="004D4FC3">
        <w:t xml:space="preserve">, regular, </w:t>
      </w:r>
      <w:r w:rsidR="004D4FC3">
        <w:t>center</w:t>
      </w:r>
      <w:r w:rsidR="004D4FC3" w:rsidRPr="004D4FC3">
        <w:t xml:space="preserve"> </w:t>
      </w:r>
      <w:r w:rsidR="004D4FC3">
        <w:t>align</w:t>
      </w:r>
      <w:r w:rsidR="00944A1B" w:rsidRPr="005200C8">
        <w:t>.</w:t>
      </w:r>
    </w:p>
    <w:p w:rsidR="00D03F8B" w:rsidRDefault="00D03F8B" w:rsidP="00EA76DF">
      <w:pPr>
        <w:pStyle w:val="09NewParagraphJGIJC"/>
      </w:pPr>
    </w:p>
    <w:tbl>
      <w:tblPr>
        <w:tblStyle w:val="TableGrid"/>
        <w:tblW w:w="71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3713"/>
        <w:gridCol w:w="1749"/>
      </w:tblGrid>
      <w:tr w:rsidR="00D03F8B" w:rsidRPr="00EA76DF" w:rsidTr="00466C7C">
        <w:trPr>
          <w:trHeight w:val="495"/>
          <w:jc w:val="center"/>
        </w:trPr>
        <w:tc>
          <w:tcPr>
            <w:tcW w:w="1843" w:type="dxa"/>
          </w:tcPr>
          <w:p w:rsidR="00D03F8B" w:rsidRPr="00EA76DF" w:rsidRDefault="00D03F8B" w:rsidP="00EA76DF"/>
        </w:tc>
        <w:tc>
          <w:tcPr>
            <w:tcW w:w="3969" w:type="dxa"/>
          </w:tcPr>
          <w:p w:rsidR="00D03F8B" w:rsidRPr="00EA76DF" w:rsidRDefault="00D03F8B" w:rsidP="00410089">
            <m:oMathPara>
              <m:oMath>
                <m:r>
                  <m:rPr>
                    <m:nor/>
                  </m:rPr>
                  <w:rPr>
                    <w:i/>
                  </w:rPr>
                  <m:t>IBP</m:t>
                </m:r>
                <m:r>
                  <m:rPr>
                    <m:nor/>
                  </m:rPr>
                  <w:rPr>
                    <w:rFonts w:ascii="Cambria Math"/>
                    <w:i/>
                  </w:rPr>
                  <m:t xml:space="preserve"> </m:t>
                </m:r>
                <m:r>
                  <m:rPr>
                    <m:nor/>
                  </m:rPr>
                  <m:t>=</m:t>
                </m:r>
                <m:r>
                  <m:rPr>
                    <m:nor/>
                  </m:rPr>
                  <w:rPr>
                    <w:rFonts w:ascii="Cambria Mat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i/>
                          </w:rPr>
                          <m:t>V</m:t>
                        </m:r>
                      </m:e>
                      <m:sub>
                        <m:r>
                          <m:rPr>
                            <m:nor/>
                          </m:rPr>
                          <m:t>u</m:t>
                        </m:r>
                      </m:sub>
                    </m:sSub>
                  </m:den>
                </m:f>
                <m:r>
                  <m:rPr>
                    <m:nor/>
                  </m:rPr>
                  <w:rPr>
                    <w:i/>
                  </w:rPr>
                  <m:t>∂</m:t>
                </m:r>
                <m:r>
                  <m:rPr>
                    <m:nor/>
                  </m:rPr>
                  <m:t xml:space="preserve"> – </m:t>
                </m:r>
                <w:proofErr w:type="spellStart"/>
                <m:r>
                  <m:rPr>
                    <m:nor/>
                  </m:rPr>
                  <w:rPr>
                    <w:i/>
                  </w:rPr>
                  <m:t>Xy</m:t>
                </m:r>
              </m:oMath>
            </m:oMathPara>
            <w:proofErr w:type="spellEnd"/>
          </w:p>
        </w:tc>
        <w:tc>
          <w:tcPr>
            <w:tcW w:w="1899" w:type="dxa"/>
            <w:vAlign w:val="center"/>
          </w:tcPr>
          <w:p w:rsidR="00D03F8B" w:rsidRPr="00EA76DF" w:rsidRDefault="00D03F8B" w:rsidP="00EA76DF">
            <w:pPr>
              <w:jc w:val="right"/>
            </w:pPr>
            <w:r w:rsidRPr="00EA76DF">
              <w:t>(1)</w:t>
            </w:r>
          </w:p>
        </w:tc>
      </w:tr>
    </w:tbl>
    <w:p w:rsidR="00E31571" w:rsidRDefault="00E31571" w:rsidP="00A014A6">
      <w:pPr>
        <w:pStyle w:val="20AcknowledgmentssubtitleJGIJC"/>
      </w:pPr>
      <w:r>
        <w:t>Acknowledgements</w:t>
      </w:r>
      <w:r w:rsidR="004D4FC3">
        <w:t xml:space="preserve"> </w:t>
      </w:r>
      <w:r w:rsidR="004D4FC3" w:rsidRPr="004D4FC3">
        <w:t xml:space="preserve">(Segoe UI </w:t>
      </w:r>
      <w:proofErr w:type="spellStart"/>
      <w:r w:rsidR="004D4FC3" w:rsidRPr="004D4FC3">
        <w:t>Semibold</w:t>
      </w:r>
      <w:proofErr w:type="spellEnd"/>
      <w:r w:rsidR="004D4FC3" w:rsidRPr="004D4FC3">
        <w:t xml:space="preserve">, 9 </w:t>
      </w:r>
      <w:proofErr w:type="spellStart"/>
      <w:r w:rsidR="004D4FC3" w:rsidRPr="004D4FC3">
        <w:t>pt</w:t>
      </w:r>
      <w:proofErr w:type="spellEnd"/>
      <w:r w:rsidR="004D4FC3" w:rsidRPr="004D4FC3">
        <w:t xml:space="preserve">, left, spacing before 12 </w:t>
      </w:r>
      <w:proofErr w:type="spellStart"/>
      <w:r w:rsidR="004D4FC3" w:rsidRPr="004D4FC3">
        <w:t>pt</w:t>
      </w:r>
      <w:proofErr w:type="spellEnd"/>
      <w:r w:rsidR="004D4FC3" w:rsidRPr="004D4FC3">
        <w:t xml:space="preserve"> and after 2 </w:t>
      </w:r>
      <w:proofErr w:type="spellStart"/>
      <w:r w:rsidR="004D4FC3" w:rsidRPr="004D4FC3">
        <w:t>pt</w:t>
      </w:r>
      <w:proofErr w:type="spellEnd"/>
      <w:r w:rsidR="004D4FC3" w:rsidRPr="004D4FC3">
        <w:t>)</w:t>
      </w:r>
    </w:p>
    <w:p w:rsidR="00E31571" w:rsidRDefault="00E31571" w:rsidP="0045572C">
      <w:pPr>
        <w:pStyle w:val="21AcknowledgmentscontentJGIJC"/>
      </w:pPr>
      <w:r>
        <w:t xml:space="preserve">Acknowledgements should be </w:t>
      </w:r>
      <w:r w:rsidRPr="0045572C">
        <w:t>placed</w:t>
      </w:r>
      <w:r>
        <w:t xml:space="preserve"> here</w:t>
      </w:r>
      <w:r w:rsidR="004D4FC3">
        <w:t xml:space="preserve"> </w:t>
      </w:r>
      <w:r w:rsidR="004D4FC3" w:rsidRPr="00D2505A">
        <w:t xml:space="preserve">(Segoe UI </w:t>
      </w:r>
      <w:proofErr w:type="spellStart"/>
      <w:r w:rsidR="004D4FC3" w:rsidRPr="00D2505A">
        <w:t>Semibold</w:t>
      </w:r>
      <w:proofErr w:type="spellEnd"/>
      <w:r w:rsidR="004D4FC3" w:rsidRPr="00D2505A">
        <w:t xml:space="preserve">, 9 </w:t>
      </w:r>
      <w:proofErr w:type="spellStart"/>
      <w:r w:rsidR="004D4FC3" w:rsidRPr="00D2505A">
        <w:t>pt</w:t>
      </w:r>
      <w:proofErr w:type="spellEnd"/>
      <w:r w:rsidR="004D4FC3" w:rsidRPr="00D2505A">
        <w:t>, left, spacing before</w:t>
      </w:r>
      <w:r w:rsidR="004D4FC3">
        <w:t xml:space="preserve"> and</w:t>
      </w:r>
      <w:r w:rsidR="004D4FC3" w:rsidRPr="00D2505A">
        <w:t xml:space="preserve"> after </w:t>
      </w:r>
      <w:r w:rsidR="004D4FC3">
        <w:t>0</w:t>
      </w:r>
      <w:r w:rsidR="004D4FC3" w:rsidRPr="00D2505A">
        <w:t xml:space="preserve"> </w:t>
      </w:r>
      <w:proofErr w:type="spellStart"/>
      <w:r w:rsidR="004D4FC3" w:rsidRPr="00D2505A">
        <w:t>pt</w:t>
      </w:r>
      <w:proofErr w:type="spellEnd"/>
      <w:r w:rsidR="004D4FC3" w:rsidRPr="00D2505A">
        <w:t>)</w:t>
      </w:r>
      <w:r w:rsidR="00594FE5">
        <w:t>.</w:t>
      </w:r>
    </w:p>
    <w:p w:rsidR="00E31571" w:rsidRDefault="00E31571" w:rsidP="00AF4EE8">
      <w:pPr>
        <w:pStyle w:val="22ReferencesubtitleJGIJC"/>
      </w:pPr>
      <w:r>
        <w:t>References</w:t>
      </w:r>
      <w:r w:rsidR="004D4FC3">
        <w:t xml:space="preserve"> </w:t>
      </w:r>
      <w:r w:rsidR="004D4FC3" w:rsidRPr="004D4FC3">
        <w:t xml:space="preserve">(Segoe UI </w:t>
      </w:r>
      <w:proofErr w:type="spellStart"/>
      <w:r w:rsidR="004D4FC3" w:rsidRPr="004D4FC3">
        <w:t>Semibold</w:t>
      </w:r>
      <w:proofErr w:type="spellEnd"/>
      <w:r w:rsidR="004D4FC3" w:rsidRPr="004D4FC3">
        <w:t xml:space="preserve">, 9 </w:t>
      </w:r>
      <w:proofErr w:type="spellStart"/>
      <w:r w:rsidR="004D4FC3" w:rsidRPr="004D4FC3">
        <w:t>pt</w:t>
      </w:r>
      <w:proofErr w:type="spellEnd"/>
      <w:r w:rsidR="004D4FC3" w:rsidRPr="004D4FC3">
        <w:t xml:space="preserve">, left, spacing before 12 </w:t>
      </w:r>
      <w:proofErr w:type="spellStart"/>
      <w:r w:rsidR="004D4FC3" w:rsidRPr="004D4FC3">
        <w:t>pt</w:t>
      </w:r>
      <w:proofErr w:type="spellEnd"/>
      <w:r w:rsidR="004D4FC3" w:rsidRPr="004D4FC3">
        <w:t xml:space="preserve"> and after 2 </w:t>
      </w:r>
      <w:proofErr w:type="spellStart"/>
      <w:r w:rsidR="004D4FC3" w:rsidRPr="004D4FC3">
        <w:t>pt</w:t>
      </w:r>
      <w:proofErr w:type="spellEnd"/>
      <w:r w:rsidR="004D4FC3" w:rsidRPr="004D4FC3">
        <w:t>)</w:t>
      </w:r>
    </w:p>
    <w:p w:rsidR="00E31571" w:rsidRPr="007346A2" w:rsidRDefault="00E31571" w:rsidP="00613E6A">
      <w:pPr>
        <w:pStyle w:val="23ReferencelistJGIJC"/>
      </w:pPr>
      <w:proofErr w:type="gramStart"/>
      <w:r w:rsidRPr="00613E6A">
        <w:rPr>
          <w:rStyle w:val="12FiguremarkJGIJCChar"/>
          <w:rFonts w:ascii="Segoe UI Semilight" w:hAnsi="Segoe UI Semilight"/>
          <w:bCs w:val="0"/>
        </w:rPr>
        <w:t>Author, A. A., Author, B. B., &amp; Author, C. C. (Year of publication).</w:t>
      </w:r>
      <w:proofErr w:type="gramEnd"/>
      <w:r w:rsidRPr="00613E6A">
        <w:rPr>
          <w:rStyle w:val="12FiguremarkJGIJCChar"/>
          <w:rFonts w:ascii="Segoe UI Semilight" w:hAnsi="Segoe UI Semilight"/>
          <w:bCs w:val="0"/>
        </w:rPr>
        <w:t xml:space="preserve"> </w:t>
      </w:r>
      <w:proofErr w:type="gramStart"/>
      <w:r w:rsidRPr="00613E6A">
        <w:rPr>
          <w:rStyle w:val="12FiguremarkJGIJCChar"/>
          <w:rFonts w:ascii="Segoe UI Semilight" w:hAnsi="Segoe UI Semilight"/>
          <w:bCs w:val="0"/>
        </w:rPr>
        <w:t>Title of article.</w:t>
      </w:r>
      <w:proofErr w:type="gramEnd"/>
      <w:r w:rsidRPr="00613E6A">
        <w:rPr>
          <w:rStyle w:val="12FiguremarkJGIJCChar"/>
          <w:rFonts w:ascii="Segoe UI Semilight" w:hAnsi="Segoe UI Semilight"/>
          <w:bCs w:val="0"/>
        </w:rPr>
        <w:t xml:space="preserve"> </w:t>
      </w:r>
      <w:r w:rsidRPr="00613E6A">
        <w:rPr>
          <w:rStyle w:val="12FiguremarkJGIJCChar"/>
          <w:rFonts w:ascii="Segoe UI Semilight" w:hAnsi="Segoe UI Semilight"/>
          <w:bCs w:val="0"/>
          <w:i/>
        </w:rPr>
        <w:t>Title of Journal</w:t>
      </w:r>
      <w:r w:rsidRPr="00613E6A">
        <w:rPr>
          <w:rStyle w:val="12FiguremarkJGIJCChar"/>
          <w:rFonts w:ascii="Segoe UI Semilight" w:hAnsi="Segoe UI Semilight"/>
          <w:bCs w:val="0"/>
        </w:rPr>
        <w:t xml:space="preserve">, </w:t>
      </w:r>
      <w:r w:rsidRPr="00613E6A">
        <w:rPr>
          <w:rStyle w:val="12FiguremarkJGIJCChar"/>
          <w:rFonts w:ascii="Segoe UI Semilight" w:hAnsi="Segoe UI Semilight"/>
          <w:bCs w:val="0"/>
          <w:i/>
        </w:rPr>
        <w:t xml:space="preserve">Volume </w:t>
      </w:r>
      <w:proofErr w:type="gramStart"/>
      <w:r w:rsidRPr="00613E6A">
        <w:rPr>
          <w:rStyle w:val="12FiguremarkJGIJCChar"/>
          <w:rFonts w:ascii="Segoe UI Semilight" w:hAnsi="Segoe UI Semilight"/>
          <w:bCs w:val="0"/>
          <w:i/>
        </w:rPr>
        <w:t>number</w:t>
      </w:r>
      <w:r w:rsidR="000D1072" w:rsidRPr="00F57A25">
        <w:rPr>
          <w:rStyle w:val="13FigurecaptionandsourceJGIJCChar"/>
          <w:rFonts w:ascii="Segoe UI Semilight" w:hAnsi="Segoe UI Semilight"/>
        </w:rPr>
        <w:t>(</w:t>
      </w:r>
      <w:proofErr w:type="gramEnd"/>
      <w:r w:rsidR="000D1072" w:rsidRPr="00F57A25">
        <w:rPr>
          <w:rStyle w:val="13FigurecaptionandsourceJGIJCChar"/>
          <w:rFonts w:ascii="Segoe UI Semilight" w:hAnsi="Segoe UI Semilight"/>
        </w:rPr>
        <w:t>Issue number),</w:t>
      </w:r>
      <w:r w:rsidR="000D1072">
        <w:rPr>
          <w:rStyle w:val="13FigurecaptionandsourceJGIJCChar"/>
          <w:rFonts w:ascii="Segoe UI Semilight" w:hAnsi="Segoe UI Semilight"/>
          <w:i/>
        </w:rPr>
        <w:t xml:space="preserve"> </w:t>
      </w:r>
      <w:r w:rsidR="000D1072" w:rsidRPr="00F57A25">
        <w:rPr>
          <w:rStyle w:val="13FigurecaptionandsourceJGIJCChar"/>
          <w:rFonts w:ascii="Segoe UI Semilight" w:hAnsi="Segoe UI Semilight"/>
        </w:rPr>
        <w:t>page</w:t>
      </w:r>
      <w:r w:rsidR="00F57A25">
        <w:rPr>
          <w:rStyle w:val="13FigurecaptionandsourceJGIJCChar"/>
          <w:rFonts w:ascii="Segoe UI Semilight" w:hAnsi="Segoe UI Semilight"/>
        </w:rPr>
        <w:t>s</w:t>
      </w:r>
      <w:r w:rsidR="000D1072" w:rsidRPr="00F57A25">
        <w:rPr>
          <w:rStyle w:val="13FigurecaptionandsourceJGIJCChar"/>
          <w:rFonts w:ascii="Segoe UI Semilight" w:hAnsi="Segoe UI Semilight"/>
        </w:rPr>
        <w:t xml:space="preserve"> range</w:t>
      </w:r>
      <w:r w:rsidR="00F57A25">
        <w:rPr>
          <w:rStyle w:val="13FigurecaptionandsourceJGIJCChar"/>
          <w:rFonts w:ascii="Segoe UI Semilight" w:hAnsi="Segoe UI Semilight"/>
        </w:rPr>
        <w:t xml:space="preserve"> of the article</w:t>
      </w:r>
      <w:r w:rsidR="00F57A25" w:rsidRPr="00F57A25">
        <w:rPr>
          <w:rStyle w:val="13FigurecaptionandsourceJGIJCChar"/>
          <w:rFonts w:ascii="Segoe UI Semilight" w:hAnsi="Segoe UI Semilight"/>
        </w:rPr>
        <w:t>: xx–xx</w:t>
      </w:r>
      <w:r w:rsidRPr="00F57A25">
        <w:rPr>
          <w:rStyle w:val="13FigurecaptionandsourceJGIJCChar"/>
          <w:rFonts w:ascii="Segoe UI Semilight" w:hAnsi="Segoe UI Semilight"/>
        </w:rPr>
        <w:t>.</w:t>
      </w:r>
      <w:r w:rsidRPr="00613E6A">
        <w:rPr>
          <w:rStyle w:val="13FigurecaptionandsourceJGIJCChar"/>
          <w:rFonts w:ascii="Segoe UI Semilight" w:hAnsi="Segoe UI Semilight"/>
        </w:rPr>
        <w:t xml:space="preserve"> </w:t>
      </w:r>
      <w:hyperlink r:id="rId10" w:history="1">
        <w:r w:rsidR="00F57A25" w:rsidRPr="007346A2">
          <w:rPr>
            <w:rStyle w:val="Hyperlink"/>
            <w:color w:val="auto"/>
            <w:u w:val="none"/>
          </w:rPr>
          <w:t>https://doi.org/xxx</w:t>
        </w:r>
      </w:hyperlink>
      <w:r w:rsidR="00F57A25" w:rsidRPr="007346A2">
        <w:rPr>
          <w:rStyle w:val="13FigurecaptionandsourceJGIJCChar"/>
          <w:rFonts w:ascii="Segoe UI Semilight" w:hAnsi="Segoe UI Semilight"/>
        </w:rPr>
        <w:t xml:space="preserve"> or </w:t>
      </w:r>
      <w:hyperlink r:id="rId11" w:history="1">
        <w:r w:rsidR="007346A2" w:rsidRPr="007346A2">
          <w:rPr>
            <w:rStyle w:val="Hyperlink"/>
            <w:color w:val="auto"/>
            <w:u w:val="none"/>
          </w:rPr>
          <w:t>https://xxx</w:t>
        </w:r>
      </w:hyperlink>
    </w:p>
    <w:p w:rsidR="008065C8" w:rsidRDefault="00E31571" w:rsidP="008065C8">
      <w:pPr>
        <w:pStyle w:val="23ReferencelistJGIJC"/>
      </w:pPr>
      <w:proofErr w:type="gramStart"/>
      <w:r w:rsidRPr="007346A2">
        <w:t>Author, A. A. (Year of publication).</w:t>
      </w:r>
      <w:proofErr w:type="gramEnd"/>
      <w:r w:rsidRPr="007346A2">
        <w:t xml:space="preserve"> </w:t>
      </w:r>
      <w:r w:rsidRPr="007346A2">
        <w:rPr>
          <w:i/>
        </w:rPr>
        <w:t xml:space="preserve">Title </w:t>
      </w:r>
      <w:r w:rsidR="00F57A25" w:rsidRPr="007346A2">
        <w:rPr>
          <w:i/>
        </w:rPr>
        <w:t xml:space="preserve">of Book: </w:t>
      </w:r>
      <w:r w:rsidRPr="007346A2">
        <w:rPr>
          <w:i/>
        </w:rPr>
        <w:t xml:space="preserve">Capital </w:t>
      </w:r>
      <w:r w:rsidR="00F57A25" w:rsidRPr="007346A2">
        <w:rPr>
          <w:i/>
        </w:rPr>
        <w:t>Letter Also for Subtitle</w:t>
      </w:r>
      <w:r w:rsidRPr="007346A2">
        <w:t xml:space="preserve">. </w:t>
      </w:r>
      <w:proofErr w:type="gramStart"/>
      <w:r w:rsidRPr="007346A2">
        <w:t>Publisher.</w:t>
      </w:r>
      <w:proofErr w:type="gramEnd"/>
    </w:p>
    <w:p w:rsidR="0059279A" w:rsidRPr="007346A2" w:rsidRDefault="0059279A" w:rsidP="008065C8">
      <w:pPr>
        <w:pStyle w:val="23ReferencelistJGIJC"/>
        <w:rPr>
          <w:b/>
        </w:rPr>
      </w:pPr>
      <w:proofErr w:type="gramStart"/>
      <w:r w:rsidRPr="007346A2">
        <w:t>Author, A. A. (Year of publication).</w:t>
      </w:r>
      <w:proofErr w:type="gramEnd"/>
      <w:r w:rsidRPr="007346A2">
        <w:t xml:space="preserve"> </w:t>
      </w:r>
      <w:proofErr w:type="gramStart"/>
      <w:r>
        <w:rPr>
          <w:i/>
        </w:rPr>
        <w:t>T</w:t>
      </w:r>
      <w:r w:rsidRPr="0059279A">
        <w:rPr>
          <w:i/>
        </w:rPr>
        <w:t>he title of the book in the original language</w:t>
      </w:r>
      <w:r>
        <w:rPr>
          <w:i/>
        </w:rPr>
        <w:t xml:space="preserve"> </w:t>
      </w:r>
      <w:r>
        <w:t>[T</w:t>
      </w:r>
      <w:r w:rsidRPr="0059279A">
        <w:t>itle of the book in English</w:t>
      </w:r>
      <w:r>
        <w:t>]</w:t>
      </w:r>
      <w:r w:rsidRPr="007346A2">
        <w:t>.</w:t>
      </w:r>
      <w:proofErr w:type="gramEnd"/>
      <w:r w:rsidRPr="007346A2">
        <w:t xml:space="preserve"> </w:t>
      </w:r>
      <w:proofErr w:type="gramStart"/>
      <w:r w:rsidRPr="007346A2">
        <w:t>Publisher.</w:t>
      </w:r>
      <w:proofErr w:type="gramEnd"/>
    </w:p>
    <w:p w:rsidR="00F57A25" w:rsidRDefault="00E31571" w:rsidP="008065C8">
      <w:pPr>
        <w:pStyle w:val="23ReferencelistJGIJC"/>
        <w:rPr>
          <w:b/>
        </w:rPr>
      </w:pPr>
      <w:proofErr w:type="gramStart"/>
      <w:r>
        <w:t>Author, A. A., &amp; Author, B. B. (Year of publication).</w:t>
      </w:r>
      <w:proofErr w:type="gramEnd"/>
      <w:r>
        <w:t xml:space="preserve"> </w:t>
      </w:r>
      <w:proofErr w:type="gramStart"/>
      <w:r>
        <w:t>Title of chapter.</w:t>
      </w:r>
      <w:proofErr w:type="gramEnd"/>
      <w:r>
        <w:t xml:space="preserve"> In A. Editor &amp; B. Editor (Eds.), </w:t>
      </w:r>
      <w:r w:rsidRPr="009B695B">
        <w:rPr>
          <w:i/>
        </w:rPr>
        <w:t xml:space="preserve">Title of </w:t>
      </w:r>
      <w:r w:rsidR="00F57A25">
        <w:rPr>
          <w:i/>
        </w:rPr>
        <w:t>B</w:t>
      </w:r>
      <w:r w:rsidRPr="009B695B">
        <w:rPr>
          <w:i/>
        </w:rPr>
        <w:t>ook</w:t>
      </w:r>
      <w:r>
        <w:t xml:space="preserve"> (pages of chapter</w:t>
      </w:r>
      <w:r w:rsidR="009B695B">
        <w:t>: pp. xx–xx</w:t>
      </w:r>
      <w:r>
        <w:t xml:space="preserve">). </w:t>
      </w:r>
      <w:proofErr w:type="gramStart"/>
      <w:r>
        <w:t>Publisher.</w:t>
      </w:r>
      <w:proofErr w:type="gramEnd"/>
      <w:r w:rsidR="008065C8">
        <w:t xml:space="preserve"> </w:t>
      </w:r>
      <w:r w:rsidR="007346A2">
        <w:rPr>
          <w:rStyle w:val="13FigurecaptionandsourceJGIJCChar"/>
          <w:rFonts w:ascii="Segoe UI Semilight" w:hAnsi="Segoe UI Semilight"/>
        </w:rPr>
        <w:t>https://doi.org/xxx or https://</w:t>
      </w:r>
      <w:r w:rsidR="007346A2" w:rsidRPr="007346A2">
        <w:rPr>
          <w:rStyle w:val="13FigurecaptionandsourceJGIJCChar"/>
          <w:rFonts w:ascii="Segoe UI Semilight" w:hAnsi="Segoe UI Semilight"/>
        </w:rPr>
        <w:t>xxx</w:t>
      </w:r>
    </w:p>
    <w:p w:rsidR="007346A2" w:rsidRDefault="00E31571" w:rsidP="007346A2">
      <w:pPr>
        <w:pStyle w:val="23ReferencelistJGIJC"/>
        <w:rPr>
          <w:rStyle w:val="13FigurecaptionandsourceJGIJCChar"/>
          <w:rFonts w:ascii="Segoe UI Semilight" w:hAnsi="Segoe UI Semilight"/>
        </w:rPr>
      </w:pPr>
      <w:proofErr w:type="gramStart"/>
      <w:r>
        <w:t>Author, A. A., &amp; Author, B. B. (Year of publication).</w:t>
      </w:r>
      <w:proofErr w:type="gramEnd"/>
      <w:r>
        <w:t xml:space="preserve"> </w:t>
      </w:r>
      <w:proofErr w:type="gramStart"/>
      <w:r w:rsidRPr="009B695B">
        <w:rPr>
          <w:i/>
        </w:rPr>
        <w:t>Title of document</w:t>
      </w:r>
      <w:r>
        <w:t>.</w:t>
      </w:r>
      <w:proofErr w:type="gramEnd"/>
      <w:r>
        <w:t xml:space="preserve"> </w:t>
      </w:r>
      <w:hyperlink r:id="rId12" w:history="1">
        <w:r w:rsidR="007346A2" w:rsidRPr="007346A2">
          <w:rPr>
            <w:rStyle w:val="Hyperlink"/>
            <w:color w:val="auto"/>
            <w:u w:val="none"/>
          </w:rPr>
          <w:t>https://doi.org/xxx</w:t>
        </w:r>
      </w:hyperlink>
      <w:r w:rsidR="007346A2" w:rsidRPr="007346A2">
        <w:rPr>
          <w:rStyle w:val="13FigurecaptionandsourceJGIJCChar"/>
          <w:rFonts w:ascii="Segoe UI Semilight" w:hAnsi="Segoe UI Semilight"/>
        </w:rPr>
        <w:t xml:space="preserve"> or </w:t>
      </w:r>
      <w:hyperlink r:id="rId13" w:history="1">
        <w:r w:rsidR="007346A2" w:rsidRPr="007346A2">
          <w:rPr>
            <w:rStyle w:val="Hyperlink"/>
            <w:color w:val="auto"/>
            <w:u w:val="none"/>
          </w:rPr>
          <w:t>https://xxx</w:t>
        </w:r>
      </w:hyperlink>
    </w:p>
    <w:p w:rsidR="007346A2" w:rsidRDefault="007346A2" w:rsidP="007346A2">
      <w:pPr>
        <w:pStyle w:val="23ReferencelistJGIJC"/>
      </w:pPr>
      <w:r w:rsidRPr="007346A2">
        <w:t xml:space="preserve">Author, A. A., Author, B. B., &amp; Author, C. C. (Year of publication, Month day–day), </w:t>
      </w:r>
      <w:r w:rsidRPr="007346A2">
        <w:rPr>
          <w:i/>
        </w:rPr>
        <w:t>Title of contribution</w:t>
      </w:r>
      <w:r>
        <w:t xml:space="preserve"> </w:t>
      </w:r>
      <w:r w:rsidRPr="007346A2">
        <w:t xml:space="preserve">[Type of contribution], Conference Name, Location, https://doi.org/xxx or </w:t>
      </w:r>
      <w:hyperlink r:id="rId14" w:history="1">
        <w:r w:rsidR="0059279A" w:rsidRPr="0059279A">
          <w:rPr>
            <w:rStyle w:val="Hyperlink"/>
            <w:color w:val="auto"/>
            <w:u w:val="none"/>
          </w:rPr>
          <w:t>https://xxx</w:t>
        </w:r>
      </w:hyperlink>
    </w:p>
    <w:p w:rsidR="00AB50A1" w:rsidRDefault="00AB50A1" w:rsidP="00AB50A1">
      <w:pPr>
        <w:pStyle w:val="23ReferencelistJGIJC"/>
      </w:pPr>
      <w:proofErr w:type="gramStart"/>
      <w:r>
        <w:t>Author, A. A. (</w:t>
      </w:r>
      <w:r w:rsidRPr="007346A2">
        <w:t>Year of publication</w:t>
      </w:r>
      <w:r>
        <w:t>).</w:t>
      </w:r>
      <w:proofErr w:type="gramEnd"/>
      <w:r>
        <w:t xml:space="preserve"> </w:t>
      </w:r>
      <w:proofErr w:type="gramStart"/>
      <w:r>
        <w:t>Title of dissertation [Unpublished doctoral dissertation].</w:t>
      </w:r>
      <w:proofErr w:type="gramEnd"/>
      <w:r>
        <w:t xml:space="preserve"> </w:t>
      </w:r>
      <w:proofErr w:type="gramStart"/>
      <w:r>
        <w:t xml:space="preserve">Name of Institution </w:t>
      </w:r>
      <w:r w:rsidRPr="00AB50A1">
        <w:t>Awarding the Degree</w:t>
      </w:r>
      <w:r>
        <w:t>.</w:t>
      </w:r>
      <w:proofErr w:type="gramEnd"/>
    </w:p>
    <w:p w:rsidR="00AB50A1" w:rsidRDefault="009F3889" w:rsidP="00AB50A1">
      <w:pPr>
        <w:pStyle w:val="23ReferencelistJGIJC"/>
      </w:pPr>
      <w:proofErr w:type="gramStart"/>
      <w:r w:rsidRPr="009F3889">
        <w:t>Author, A. A</w:t>
      </w:r>
      <w:r w:rsidR="00AB50A1" w:rsidRPr="00AB50A1">
        <w:t xml:space="preserve">. </w:t>
      </w:r>
      <w:r w:rsidR="00AB50A1" w:rsidRPr="009F3889">
        <w:rPr>
          <w:i/>
        </w:rPr>
        <w:t>Title of data set</w:t>
      </w:r>
      <w:r w:rsidR="00AB50A1" w:rsidRPr="00AB50A1">
        <w:t xml:space="preserve"> (Version x.</w:t>
      </w:r>
      <w:r w:rsidR="00AB50A1">
        <w:t xml:space="preserve"> </w:t>
      </w:r>
      <w:r w:rsidR="00AB50A1" w:rsidRPr="00AB50A1">
        <w:t>x) [Data set].</w:t>
      </w:r>
      <w:proofErr w:type="gramEnd"/>
      <w:r w:rsidR="00AB50A1" w:rsidRPr="00AB50A1">
        <w:t xml:space="preserve"> </w:t>
      </w:r>
      <w:proofErr w:type="gramStart"/>
      <w:r w:rsidR="00AB50A1">
        <w:t>Publi</w:t>
      </w:r>
      <w:r w:rsidR="00AB50A1" w:rsidRPr="00AB50A1">
        <w:t>sher</w:t>
      </w:r>
      <w:r w:rsidR="00AB50A1">
        <w:t xml:space="preserve"> Name.</w:t>
      </w:r>
      <w:proofErr w:type="gramEnd"/>
      <w:r w:rsidR="00AB50A1" w:rsidRPr="00AB50A1">
        <w:t xml:space="preserve"> </w:t>
      </w:r>
      <w:r w:rsidR="00AB50A1" w:rsidRPr="007346A2">
        <w:t xml:space="preserve">https://doi.org/xxx or </w:t>
      </w:r>
      <w:hyperlink r:id="rId15" w:history="1">
        <w:r w:rsidR="00AB50A1" w:rsidRPr="0059279A">
          <w:rPr>
            <w:rStyle w:val="Hyperlink"/>
            <w:color w:val="auto"/>
            <w:u w:val="none"/>
          </w:rPr>
          <w:t>https://xxx</w:t>
        </w:r>
      </w:hyperlink>
    </w:p>
    <w:p w:rsidR="0059279A" w:rsidRDefault="00AB50A1" w:rsidP="009F3889">
      <w:pPr>
        <w:pStyle w:val="23ReferencelistJGIJC"/>
      </w:pPr>
      <w:proofErr w:type="gramStart"/>
      <w:r>
        <w:t>Author, A. A. (</w:t>
      </w:r>
      <w:r w:rsidRPr="00AB50A1">
        <w:t>Year of publication, Month day</w:t>
      </w:r>
      <w:r>
        <w:t>).</w:t>
      </w:r>
      <w:proofErr w:type="gramEnd"/>
      <w:r>
        <w:t xml:space="preserve"> </w:t>
      </w:r>
      <w:proofErr w:type="gramStart"/>
      <w:r w:rsidRPr="00AB50A1">
        <w:rPr>
          <w:i/>
        </w:rPr>
        <w:t>Title of work</w:t>
      </w:r>
      <w:r>
        <w:t>.</w:t>
      </w:r>
      <w:proofErr w:type="gramEnd"/>
      <w:r>
        <w:t xml:space="preserve"> </w:t>
      </w:r>
      <w:proofErr w:type="gramStart"/>
      <w:r w:rsidRPr="00AB50A1">
        <w:t>Site Name.</w:t>
      </w:r>
      <w:proofErr w:type="gramEnd"/>
      <w:r>
        <w:t xml:space="preserve"> </w:t>
      </w:r>
      <w:hyperlink r:id="rId16" w:history="1">
        <w:r w:rsidRPr="0059279A">
          <w:rPr>
            <w:rStyle w:val="Hyperlink"/>
            <w:color w:val="auto"/>
            <w:u w:val="none"/>
          </w:rPr>
          <w:t>https://xxx</w:t>
        </w:r>
      </w:hyperlink>
      <w:r>
        <w:t xml:space="preserve"> or Retrieved Month</w:t>
      </w:r>
      <w:r w:rsidR="003F68E9">
        <w:t xml:space="preserve"> day, year, from </w:t>
      </w:r>
      <w:hyperlink r:id="rId17" w:history="1">
        <w:r w:rsidR="003F68E9" w:rsidRPr="0059279A">
          <w:rPr>
            <w:rStyle w:val="Hyperlink"/>
            <w:color w:val="auto"/>
            <w:u w:val="none"/>
          </w:rPr>
          <w:t>https://xxx</w:t>
        </w:r>
      </w:hyperlink>
      <w:r w:rsidR="003F68E9">
        <w:t xml:space="preserve"> (</w:t>
      </w:r>
      <w:r w:rsidR="009F3889">
        <w:t xml:space="preserve">when </w:t>
      </w:r>
      <w:r w:rsidR="009F3889" w:rsidRPr="009F3889">
        <w:t>the content of the page is susceptible</w:t>
      </w:r>
      <w:r w:rsidR="009F3889">
        <w:rPr>
          <w:lang w:val="sr-Cyrl-RS"/>
        </w:rPr>
        <w:t xml:space="preserve"> </w:t>
      </w:r>
      <w:r w:rsidR="009F3889" w:rsidRPr="009F3889">
        <w:t>to change over time and the page is not archived</w:t>
      </w:r>
      <w:r w:rsidR="009F3889">
        <w:rPr>
          <w:lang w:val="sr-Cyrl-RS"/>
        </w:rPr>
        <w:t>)</w:t>
      </w:r>
    </w:p>
    <w:p w:rsidR="004D4FC3" w:rsidRPr="004D4FC3" w:rsidRDefault="004D4FC3" w:rsidP="004D4FC3">
      <w:pPr>
        <w:pStyle w:val="23ReferencelistJGIJC"/>
      </w:pPr>
      <w:r w:rsidRPr="00D2505A">
        <w:t xml:space="preserve">(Segoe UI </w:t>
      </w:r>
      <w:proofErr w:type="spellStart"/>
      <w:r w:rsidRPr="00D2505A">
        <w:t>Semibold</w:t>
      </w:r>
      <w:proofErr w:type="spellEnd"/>
      <w:r w:rsidRPr="00D2505A">
        <w:t xml:space="preserve">, </w:t>
      </w:r>
      <w:r>
        <w:t>8</w:t>
      </w:r>
      <w:r w:rsidRPr="00D2505A">
        <w:t xml:space="preserve"> </w:t>
      </w:r>
      <w:proofErr w:type="spellStart"/>
      <w:r w:rsidRPr="00D2505A">
        <w:t>pt</w:t>
      </w:r>
      <w:proofErr w:type="spellEnd"/>
      <w:r w:rsidRPr="00D2505A">
        <w:t xml:space="preserve">, left, spacing before and after </w:t>
      </w:r>
      <w:r>
        <w:t xml:space="preserve">0 </w:t>
      </w:r>
      <w:proofErr w:type="spellStart"/>
      <w:r w:rsidRPr="00D2505A">
        <w:t>pt</w:t>
      </w:r>
      <w:proofErr w:type="spellEnd"/>
      <w:r>
        <w:t>, hanging by 5 mm</w:t>
      </w:r>
      <w:r w:rsidRPr="00D2505A">
        <w:t>)</w:t>
      </w:r>
    </w:p>
    <w:p w:rsidR="00A014A6" w:rsidRPr="00BE12BA" w:rsidRDefault="00A014A6" w:rsidP="00A014A6">
      <w:pPr>
        <w:spacing w:before="400"/>
        <w:jc w:val="center"/>
        <w:rPr>
          <w:szCs w:val="22"/>
        </w:rPr>
      </w:pPr>
      <w:r>
        <w:rPr>
          <w:b/>
          <w:szCs w:val="22"/>
        </w:rPr>
        <w:t>*****</w:t>
      </w:r>
      <w:r w:rsidRPr="00444F6A">
        <w:rPr>
          <w:b/>
          <w:szCs w:val="22"/>
        </w:rPr>
        <w:t>FOR MORE DETAILS, PLEASE VISIT AUTHOR GUIDELINES’ PAGE AT</w:t>
      </w:r>
      <w:r w:rsidRPr="009B695B">
        <w:rPr>
          <w:b/>
          <w:szCs w:val="22"/>
        </w:rPr>
        <w:t>****</w:t>
      </w:r>
    </w:p>
    <w:p w:rsidR="00E31571" w:rsidRPr="00E2254A" w:rsidRDefault="00095624" w:rsidP="00E2254A">
      <w:pPr>
        <w:jc w:val="center"/>
        <w:rPr>
          <w:szCs w:val="22"/>
        </w:rPr>
      </w:pPr>
      <w:hyperlink r:id="rId18" w:history="1">
        <w:r w:rsidR="00E2254A" w:rsidRPr="00E2254A">
          <w:rPr>
            <w:rStyle w:val="Hyperlink"/>
            <w:color w:val="auto"/>
            <w:u w:val="none"/>
          </w:rPr>
          <w:t>https://ojs.gi.sanu.ac.rs/index.php/zbornik/Authors_Guidelines</w:t>
        </w:r>
      </w:hyperlink>
    </w:p>
    <w:sectPr w:rsidR="00E31571" w:rsidRPr="00E2254A" w:rsidSect="00E45C9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9639" w:h="13608" w:code="13"/>
      <w:pgMar w:top="851" w:right="1247" w:bottom="851" w:left="124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24" w:rsidRDefault="00095624" w:rsidP="00EF0DAD">
      <w:r>
        <w:separator/>
      </w:r>
    </w:p>
  </w:endnote>
  <w:endnote w:type="continuationSeparator" w:id="0">
    <w:p w:rsidR="00095624" w:rsidRDefault="00095624" w:rsidP="00EF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2D" w:rsidRDefault="0050682D">
    <w:pPr>
      <w:pStyle w:val="Footer"/>
    </w:pPr>
  </w:p>
  <w:p w:rsidR="0050682D" w:rsidRPr="0045572C" w:rsidRDefault="00095624" w:rsidP="0050682D">
    <w:pPr>
      <w:pStyle w:val="Footer"/>
    </w:pPr>
    <w:sdt>
      <w:sdtPr>
        <w:id w:val="-16596869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682D" w:rsidRPr="0045572C">
          <w:fldChar w:fldCharType="begin"/>
        </w:r>
        <w:r w:rsidR="0050682D" w:rsidRPr="0045572C">
          <w:instrText xml:space="preserve"> PAGE   \* MERGEFORMAT </w:instrText>
        </w:r>
        <w:r w:rsidR="0050682D" w:rsidRPr="0045572C">
          <w:fldChar w:fldCharType="separate"/>
        </w:r>
        <w:r w:rsidR="00E45C92">
          <w:rPr>
            <w:noProof/>
          </w:rPr>
          <w:t>2</w:t>
        </w:r>
        <w:r w:rsidR="0050682D" w:rsidRPr="0045572C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8551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50682D" w:rsidRDefault="0050682D">
        <w:pPr>
          <w:pStyle w:val="Footer"/>
          <w:jc w:val="right"/>
        </w:pPr>
      </w:p>
      <w:p w:rsidR="0050682D" w:rsidRPr="0050682D" w:rsidRDefault="0050682D" w:rsidP="001208E9">
        <w:pPr>
          <w:pStyle w:val="Footer"/>
          <w:jc w:val="center"/>
          <w:rPr>
            <w:sz w:val="16"/>
            <w:szCs w:val="16"/>
          </w:rPr>
        </w:pPr>
        <w:r w:rsidRPr="0045572C">
          <w:fldChar w:fldCharType="begin"/>
        </w:r>
        <w:r w:rsidRPr="0045572C">
          <w:instrText xml:space="preserve"> PAGE   \* MERGEFORMAT </w:instrText>
        </w:r>
        <w:r w:rsidRPr="0045572C">
          <w:fldChar w:fldCharType="separate"/>
        </w:r>
        <w:r w:rsidR="00D12428">
          <w:rPr>
            <w:noProof/>
          </w:rPr>
          <w:t>3</w:t>
        </w:r>
        <w:r w:rsidRPr="0045572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7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682D" w:rsidRDefault="0050682D">
        <w:pPr>
          <w:pStyle w:val="Footer"/>
          <w:jc w:val="right"/>
        </w:pPr>
      </w:p>
      <w:p w:rsidR="0050682D" w:rsidRPr="0045572C" w:rsidRDefault="0050682D" w:rsidP="001208E9">
        <w:pPr>
          <w:pStyle w:val="Footer"/>
          <w:jc w:val="center"/>
        </w:pPr>
        <w:r w:rsidRPr="0045572C">
          <w:fldChar w:fldCharType="begin"/>
        </w:r>
        <w:r w:rsidRPr="0045572C">
          <w:instrText xml:space="preserve"> PAGE   \* MERGEFORMAT </w:instrText>
        </w:r>
        <w:r w:rsidRPr="0045572C">
          <w:fldChar w:fldCharType="separate"/>
        </w:r>
        <w:r w:rsidR="00D12428">
          <w:rPr>
            <w:noProof/>
          </w:rPr>
          <w:t>1</w:t>
        </w:r>
        <w:r w:rsidRPr="0045572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24" w:rsidRDefault="00095624" w:rsidP="00EF0DAD">
      <w:r>
        <w:separator/>
      </w:r>
    </w:p>
  </w:footnote>
  <w:footnote w:type="continuationSeparator" w:id="0">
    <w:p w:rsidR="00095624" w:rsidRDefault="00095624" w:rsidP="00EF0DAD">
      <w:r>
        <w:continuationSeparator/>
      </w:r>
    </w:p>
  </w:footnote>
  <w:footnote w:id="1">
    <w:p w:rsidR="00833103" w:rsidRPr="00833103" w:rsidRDefault="00833103" w:rsidP="00833103">
      <w:pPr>
        <w:pStyle w:val="03CorrespondingauthorJGIJC"/>
      </w:pPr>
      <w:r w:rsidRPr="00AD7DFA">
        <w:rPr>
          <w:rStyle w:val="FootnoteReference"/>
          <w:vertAlign w:val="baseline"/>
        </w:rPr>
        <w:t>*</w:t>
      </w:r>
      <w:r w:rsidRPr="00FF7C97">
        <w:t xml:space="preserve">Corresponding author, e-mail: </w:t>
      </w:r>
      <w:bookmarkStart w:id="1" w:name="_Hlk525207093"/>
      <w:proofErr w:type="spellStart"/>
      <w:r w:rsidRPr="00FF7C97">
        <w:t>xxxx@</w:t>
      </w:r>
      <w:bookmarkEnd w:id="1"/>
      <w:r w:rsidRPr="00FF7C97">
        <w:t>xxx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144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4"/>
    </w:tblGrid>
    <w:tr w:rsidR="0050682D" w:rsidTr="008B7429">
      <w:tc>
        <w:tcPr>
          <w:tcW w:w="7144" w:type="dxa"/>
          <w:tcBorders>
            <w:bottom w:val="dotted" w:sz="4" w:space="0" w:color="auto"/>
          </w:tcBorders>
          <w:vAlign w:val="center"/>
        </w:tcPr>
        <w:p w:rsidR="0050682D" w:rsidRPr="00E6311F" w:rsidRDefault="0050682D" w:rsidP="008B7429">
          <w:pPr>
            <w:pStyle w:val="Header"/>
            <w:rPr>
              <w:sz w:val="14"/>
              <w:szCs w:val="14"/>
            </w:rPr>
          </w:pPr>
          <w:r w:rsidRPr="00E6311F">
            <w:rPr>
              <w:sz w:val="14"/>
              <w:szCs w:val="14"/>
            </w:rPr>
            <w:t>Author, A. A., et al.: Title of article . . .</w:t>
          </w:r>
        </w:p>
        <w:p w:rsidR="0050682D" w:rsidRDefault="00E6311F" w:rsidP="008B7429">
          <w:pPr>
            <w:pStyle w:val="Header"/>
            <w:spacing w:after="90"/>
          </w:pPr>
          <w:r>
            <w:rPr>
              <w:sz w:val="14"/>
              <w:szCs w:val="14"/>
            </w:rPr>
            <w:t>GeosciRA23</w:t>
          </w:r>
          <w:r w:rsidR="0050682D" w:rsidRPr="00E6311F">
            <w:rPr>
              <w:sz w:val="14"/>
              <w:szCs w:val="14"/>
            </w:rPr>
            <w:t>, pp. x–xx</w:t>
          </w:r>
        </w:p>
      </w:tc>
    </w:tr>
  </w:tbl>
  <w:p w:rsidR="0050682D" w:rsidRDefault="005068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144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44"/>
    </w:tblGrid>
    <w:tr w:rsidR="0050682D" w:rsidRPr="00753621" w:rsidTr="00E45C92">
      <w:tc>
        <w:tcPr>
          <w:tcW w:w="7144" w:type="dxa"/>
          <w:tcBorders>
            <w:bottom w:val="nil"/>
          </w:tcBorders>
        </w:tcPr>
        <w:tbl>
          <w:tblPr>
            <w:tblStyle w:val="TableGrid"/>
            <w:tblW w:w="7144" w:type="dxa"/>
            <w:jc w:val="center"/>
            <w:tbl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40"/>
            <w:gridCol w:w="5404"/>
          </w:tblGrid>
          <w:tr w:rsidR="00E45C92" w:rsidRPr="0050682D" w:rsidTr="00DD2DA1">
            <w:trPr>
              <w:jc w:val="center"/>
            </w:trPr>
            <w:tc>
              <w:tcPr>
                <w:tcW w:w="1560" w:type="dxa"/>
                <w:tcBorders>
                  <w:bottom w:val="dotted" w:sz="4" w:space="0" w:color="auto"/>
                  <w:right w:val="nil"/>
                </w:tcBorders>
                <w:vAlign w:val="center"/>
              </w:tcPr>
              <w:p w:rsidR="00E45C92" w:rsidRDefault="00E45C92" w:rsidP="006E24AD">
                <w:pPr>
                  <w:tabs>
                    <w:tab w:val="center" w:pos="4680"/>
                    <w:tab w:val="right" w:pos="9360"/>
                  </w:tabs>
                  <w:jc w:val="right"/>
                  <w:rPr>
                    <w:sz w:val="16"/>
                    <w:szCs w:val="16"/>
                  </w:rPr>
                </w:pPr>
              </w:p>
              <w:p w:rsidR="00E45C92" w:rsidRPr="0050682D" w:rsidRDefault="00D12428" w:rsidP="006E24AD">
                <w:pPr>
                  <w:tabs>
                    <w:tab w:val="center" w:pos="4680"/>
                    <w:tab w:val="right" w:pos="9360"/>
                  </w:tabs>
                  <w:spacing w:after="90"/>
                </w:pPr>
                <w:r>
                  <w:rPr>
                    <w:noProof/>
                  </w:rPr>
                  <w:drawing>
                    <wp:inline distT="0" distB="0" distL="0" distR="0" wp14:anchorId="15B07A1F" wp14:editId="2E49A485">
                      <wp:extent cx="1104680" cy="464601"/>
                      <wp:effectExtent l="0" t="0" r="635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Untitled-22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1829" cy="46760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584" w:type="dxa"/>
                <w:tcBorders>
                  <w:left w:val="nil"/>
                  <w:bottom w:val="dotted" w:sz="4" w:space="0" w:color="auto"/>
                  <w:right w:val="nil"/>
                </w:tcBorders>
                <w:tcMar>
                  <w:left w:w="170" w:type="dxa"/>
                </w:tcMar>
                <w:vAlign w:val="center"/>
              </w:tcPr>
              <w:p w:rsidR="009403FB" w:rsidRDefault="009403FB" w:rsidP="009403FB">
                <w:pPr>
                  <w:tabs>
                    <w:tab w:val="center" w:pos="4680"/>
                    <w:tab w:val="right" w:pos="9360"/>
                  </w:tabs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Book of Abstracts and Contributed Papers</w:t>
                </w:r>
              </w:p>
              <w:p w:rsidR="00E45C92" w:rsidRPr="00232169" w:rsidRDefault="009403FB" w:rsidP="009403FB">
                <w:pPr>
                  <w:tabs>
                    <w:tab w:val="center" w:pos="4680"/>
                    <w:tab w:val="right" w:pos="9360"/>
                  </w:tabs>
                  <w:rPr>
                    <w:sz w:val="14"/>
                    <w:szCs w:val="14"/>
                  </w:rPr>
                </w:pPr>
                <w:r w:rsidRPr="00E2708C">
                  <w:rPr>
                    <w:sz w:val="14"/>
                    <w:szCs w:val="14"/>
                  </w:rPr>
                  <w:t xml:space="preserve">International Scientific Congress </w:t>
                </w:r>
                <w:r w:rsidRPr="00E2708C">
                  <w:rPr>
                    <w:sz w:val="14"/>
                    <w:szCs w:val="14"/>
                  </w:rPr>
                  <w:br/>
                  <w:t>The 5</w:t>
                </w:r>
                <w:r w:rsidRPr="00E2708C">
                  <w:rPr>
                    <w:sz w:val="14"/>
                    <w:szCs w:val="14"/>
                    <w:vertAlign w:val="superscript"/>
                  </w:rPr>
                  <w:t>th</w:t>
                </w:r>
                <w:r w:rsidRPr="00E2708C">
                  <w:rPr>
                    <w:sz w:val="14"/>
                    <w:szCs w:val="14"/>
                  </w:rPr>
                  <w:t xml:space="preserve"> Congress of Slavic Geographers and Ethnographers</w:t>
                </w:r>
                <w:r w:rsidRPr="00E2708C">
                  <w:rPr>
                    <w:sz w:val="14"/>
                    <w:szCs w:val="14"/>
                  </w:rPr>
                  <w:br/>
                </w:r>
                <w:proofErr w:type="spellStart"/>
                <w:r w:rsidRPr="00E2708C">
                  <w:rPr>
                    <w:sz w:val="14"/>
                    <w:szCs w:val="14"/>
                  </w:rPr>
                  <w:t>Tršić</w:t>
                </w:r>
                <w:proofErr w:type="spellEnd"/>
                <w:r w:rsidRPr="00E2708C">
                  <w:rPr>
                    <w:sz w:val="14"/>
                    <w:szCs w:val="14"/>
                  </w:rPr>
                  <w:t xml:space="preserve">, </w:t>
                </w:r>
                <w:proofErr w:type="spellStart"/>
                <w:r w:rsidRPr="00E2708C">
                  <w:rPr>
                    <w:sz w:val="14"/>
                    <w:szCs w:val="14"/>
                  </w:rPr>
                  <w:t>Loznica</w:t>
                </w:r>
                <w:proofErr w:type="spellEnd"/>
                <w:r w:rsidRPr="00E2708C">
                  <w:rPr>
                    <w:sz w:val="14"/>
                    <w:szCs w:val="14"/>
                  </w:rPr>
                  <w:t>, Serbia, October 23– 25, 2024</w:t>
                </w:r>
                <w:r>
                  <w:rPr>
                    <w:sz w:val="14"/>
                    <w:szCs w:val="14"/>
                  </w:rPr>
                  <w:t xml:space="preserve">  </w:t>
                </w:r>
              </w:p>
            </w:tc>
          </w:tr>
        </w:tbl>
        <w:p w:rsidR="0050682D" w:rsidRPr="00753621" w:rsidRDefault="0050682D" w:rsidP="00E45C92">
          <w:pPr>
            <w:pStyle w:val="Header"/>
            <w:spacing w:after="90"/>
            <w:jc w:val="center"/>
            <w:rPr>
              <w:sz w:val="16"/>
              <w:szCs w:val="16"/>
            </w:rPr>
          </w:pPr>
        </w:p>
      </w:tc>
    </w:tr>
  </w:tbl>
  <w:p w:rsidR="0050682D" w:rsidRPr="00DD2DA1" w:rsidRDefault="005068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144" w:type="dxa"/>
      <w:jc w:val="center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40"/>
      <w:gridCol w:w="5404"/>
    </w:tblGrid>
    <w:tr w:rsidR="00DD7E1D" w:rsidRPr="0050682D" w:rsidTr="00DD2DA1">
      <w:trPr>
        <w:jc w:val="center"/>
      </w:trPr>
      <w:tc>
        <w:tcPr>
          <w:tcW w:w="1560" w:type="dxa"/>
          <w:tcBorders>
            <w:bottom w:val="dotted" w:sz="4" w:space="0" w:color="auto"/>
            <w:right w:val="nil"/>
          </w:tcBorders>
          <w:vAlign w:val="center"/>
        </w:tcPr>
        <w:p w:rsidR="00DD7E1D" w:rsidRPr="00D12428" w:rsidRDefault="00D12428" w:rsidP="00D12428">
          <w:pPr>
            <w:tabs>
              <w:tab w:val="center" w:pos="4680"/>
              <w:tab w:val="right" w:pos="9360"/>
            </w:tabs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E7B1104" wp14:editId="2248925C">
                <wp:extent cx="1104680" cy="464601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2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829" cy="467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4" w:type="dxa"/>
          <w:tcBorders>
            <w:left w:val="nil"/>
            <w:bottom w:val="dotted" w:sz="4" w:space="0" w:color="auto"/>
            <w:right w:val="nil"/>
          </w:tcBorders>
          <w:tcMar>
            <w:left w:w="170" w:type="dxa"/>
          </w:tcMar>
          <w:vAlign w:val="center"/>
        </w:tcPr>
        <w:p w:rsidR="009403FB" w:rsidRDefault="009403FB" w:rsidP="009403FB">
          <w:pPr>
            <w:tabs>
              <w:tab w:val="center" w:pos="4680"/>
              <w:tab w:val="right" w:pos="9360"/>
            </w:tabs>
            <w:rPr>
              <w:sz w:val="14"/>
              <w:szCs w:val="14"/>
            </w:rPr>
          </w:pPr>
          <w:r>
            <w:rPr>
              <w:sz w:val="14"/>
              <w:szCs w:val="14"/>
            </w:rPr>
            <w:t>Book of Abstracts and Contributed Papers</w:t>
          </w:r>
        </w:p>
        <w:p w:rsidR="00232169" w:rsidRPr="00232169" w:rsidRDefault="009403FB" w:rsidP="00D12428">
          <w:pPr>
            <w:tabs>
              <w:tab w:val="center" w:pos="4680"/>
              <w:tab w:val="right" w:pos="9360"/>
            </w:tabs>
            <w:rPr>
              <w:sz w:val="14"/>
              <w:szCs w:val="14"/>
            </w:rPr>
          </w:pPr>
          <w:r w:rsidRPr="00E2708C">
            <w:rPr>
              <w:sz w:val="14"/>
              <w:szCs w:val="14"/>
            </w:rPr>
            <w:t xml:space="preserve">International Scientific Congress </w:t>
          </w:r>
          <w:r w:rsidRPr="00E2708C">
            <w:rPr>
              <w:sz w:val="14"/>
              <w:szCs w:val="14"/>
            </w:rPr>
            <w:br/>
            <w:t>The 5</w:t>
          </w:r>
          <w:r w:rsidRPr="00E2708C">
            <w:rPr>
              <w:sz w:val="14"/>
              <w:szCs w:val="14"/>
              <w:vertAlign w:val="superscript"/>
            </w:rPr>
            <w:t>th</w:t>
          </w:r>
          <w:r w:rsidRPr="00E2708C">
            <w:rPr>
              <w:sz w:val="14"/>
              <w:szCs w:val="14"/>
            </w:rPr>
            <w:t xml:space="preserve"> Congress of Slavic Geographers and Ethnographers</w:t>
          </w:r>
          <w:r w:rsidRPr="00E2708C">
            <w:rPr>
              <w:sz w:val="14"/>
              <w:szCs w:val="14"/>
            </w:rPr>
            <w:br/>
          </w:r>
          <w:proofErr w:type="spellStart"/>
          <w:r w:rsidRPr="00E2708C">
            <w:rPr>
              <w:sz w:val="14"/>
              <w:szCs w:val="14"/>
            </w:rPr>
            <w:t>Tršić</w:t>
          </w:r>
          <w:proofErr w:type="spellEnd"/>
          <w:r w:rsidRPr="00E2708C">
            <w:rPr>
              <w:sz w:val="14"/>
              <w:szCs w:val="14"/>
            </w:rPr>
            <w:t xml:space="preserve">, </w:t>
          </w:r>
          <w:proofErr w:type="spellStart"/>
          <w:r w:rsidRPr="00E2708C">
            <w:rPr>
              <w:sz w:val="14"/>
              <w:szCs w:val="14"/>
            </w:rPr>
            <w:t>Loznica</w:t>
          </w:r>
          <w:proofErr w:type="spellEnd"/>
          <w:r w:rsidRPr="00E2708C">
            <w:rPr>
              <w:sz w:val="14"/>
              <w:szCs w:val="14"/>
            </w:rPr>
            <w:t>, Serbia, October 23– 25, 2024</w:t>
          </w:r>
          <w:r>
            <w:rPr>
              <w:sz w:val="14"/>
              <w:szCs w:val="14"/>
            </w:rPr>
            <w:t xml:space="preserve"> </w:t>
          </w:r>
        </w:p>
      </w:tc>
    </w:tr>
  </w:tbl>
  <w:p w:rsidR="0050682D" w:rsidRPr="00DD2DA1" w:rsidRDefault="005068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006"/>
    <w:multiLevelType w:val="hybridMultilevel"/>
    <w:tmpl w:val="9EC093DA"/>
    <w:lvl w:ilvl="0" w:tplc="934C51E6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">
    <w:nsid w:val="52F242D9"/>
    <w:multiLevelType w:val="hybridMultilevel"/>
    <w:tmpl w:val="74A2031C"/>
    <w:lvl w:ilvl="0" w:tplc="9CA4AF4C">
      <w:start w:val="1"/>
      <w:numFmt w:val="bullet"/>
      <w:pStyle w:val="10CassificationLevel1JGIJC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67717D"/>
    <w:multiLevelType w:val="hybridMultilevel"/>
    <w:tmpl w:val="0FE8968A"/>
    <w:lvl w:ilvl="0" w:tplc="3C422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D7CF9"/>
    <w:multiLevelType w:val="hybridMultilevel"/>
    <w:tmpl w:val="549ECC94"/>
    <w:lvl w:ilvl="0" w:tplc="1C4E32D4">
      <w:start w:val="1"/>
      <w:numFmt w:val="bullet"/>
      <w:pStyle w:val="11CassificationLevel2JGIJC"/>
      <w:lvlText w:val="‒"/>
      <w:lvlJc w:val="left"/>
      <w:pPr>
        <w:ind w:left="644" w:hanging="360"/>
      </w:pPr>
      <w:rPr>
        <w:rFonts w:ascii="Segoe UI Semilight" w:hAnsi="Segoe UI Semilight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2sbA0MzEwMjMxszRU0lEKTi0uzszPAykwNK0FADfVh08tAAAA"/>
  </w:docVars>
  <w:rsids>
    <w:rsidRoot w:val="00B52DED"/>
    <w:rsid w:val="0000304B"/>
    <w:rsid w:val="0000685B"/>
    <w:rsid w:val="00045FAB"/>
    <w:rsid w:val="000537A3"/>
    <w:rsid w:val="00054910"/>
    <w:rsid w:val="00076ED3"/>
    <w:rsid w:val="00092985"/>
    <w:rsid w:val="000934CC"/>
    <w:rsid w:val="00093A7A"/>
    <w:rsid w:val="00095624"/>
    <w:rsid w:val="000A02FB"/>
    <w:rsid w:val="000C4611"/>
    <w:rsid w:val="000D1072"/>
    <w:rsid w:val="000E2237"/>
    <w:rsid w:val="000E510F"/>
    <w:rsid w:val="000F46C3"/>
    <w:rsid w:val="0010525F"/>
    <w:rsid w:val="001208E9"/>
    <w:rsid w:val="00151E20"/>
    <w:rsid w:val="0016077E"/>
    <w:rsid w:val="0017712B"/>
    <w:rsid w:val="001772A0"/>
    <w:rsid w:val="00190274"/>
    <w:rsid w:val="001976A1"/>
    <w:rsid w:val="001C08BA"/>
    <w:rsid w:val="0020266E"/>
    <w:rsid w:val="0020605B"/>
    <w:rsid w:val="00207ED3"/>
    <w:rsid w:val="00212DBA"/>
    <w:rsid w:val="002172F4"/>
    <w:rsid w:val="00220A6B"/>
    <w:rsid w:val="00221D0D"/>
    <w:rsid w:val="00232169"/>
    <w:rsid w:val="002436BA"/>
    <w:rsid w:val="00262890"/>
    <w:rsid w:val="00287EA7"/>
    <w:rsid w:val="00290F81"/>
    <w:rsid w:val="0029324E"/>
    <w:rsid w:val="002969BA"/>
    <w:rsid w:val="002A14BB"/>
    <w:rsid w:val="002C59DC"/>
    <w:rsid w:val="002C770D"/>
    <w:rsid w:val="003048AC"/>
    <w:rsid w:val="0031440F"/>
    <w:rsid w:val="00336CFF"/>
    <w:rsid w:val="00366065"/>
    <w:rsid w:val="00384096"/>
    <w:rsid w:val="00385B91"/>
    <w:rsid w:val="00387787"/>
    <w:rsid w:val="003C4353"/>
    <w:rsid w:val="003F3E7B"/>
    <w:rsid w:val="003F68E9"/>
    <w:rsid w:val="00401A96"/>
    <w:rsid w:val="00410089"/>
    <w:rsid w:val="00413A74"/>
    <w:rsid w:val="00452CA5"/>
    <w:rsid w:val="0045572C"/>
    <w:rsid w:val="00466C7C"/>
    <w:rsid w:val="004A7303"/>
    <w:rsid w:val="004C724D"/>
    <w:rsid w:val="004D4FC3"/>
    <w:rsid w:val="004E00D1"/>
    <w:rsid w:val="004E0999"/>
    <w:rsid w:val="004F0B14"/>
    <w:rsid w:val="0050682D"/>
    <w:rsid w:val="005200C8"/>
    <w:rsid w:val="00523236"/>
    <w:rsid w:val="005310B4"/>
    <w:rsid w:val="005314CC"/>
    <w:rsid w:val="00552681"/>
    <w:rsid w:val="005676CE"/>
    <w:rsid w:val="005867DB"/>
    <w:rsid w:val="0059279A"/>
    <w:rsid w:val="00594FE5"/>
    <w:rsid w:val="005B5801"/>
    <w:rsid w:val="005C3F2B"/>
    <w:rsid w:val="005C679C"/>
    <w:rsid w:val="005D16D1"/>
    <w:rsid w:val="006041DA"/>
    <w:rsid w:val="00613E6A"/>
    <w:rsid w:val="0063074A"/>
    <w:rsid w:val="006378AC"/>
    <w:rsid w:val="00644664"/>
    <w:rsid w:val="00650420"/>
    <w:rsid w:val="00651FAA"/>
    <w:rsid w:val="00691149"/>
    <w:rsid w:val="006B165E"/>
    <w:rsid w:val="006B7D7B"/>
    <w:rsid w:val="006C1FC4"/>
    <w:rsid w:val="006E3E5B"/>
    <w:rsid w:val="00707A30"/>
    <w:rsid w:val="0071257F"/>
    <w:rsid w:val="00726E37"/>
    <w:rsid w:val="007346A2"/>
    <w:rsid w:val="00745A3F"/>
    <w:rsid w:val="00747ADB"/>
    <w:rsid w:val="0075544C"/>
    <w:rsid w:val="00757921"/>
    <w:rsid w:val="007921FA"/>
    <w:rsid w:val="00793B21"/>
    <w:rsid w:val="007D5268"/>
    <w:rsid w:val="007E2E4F"/>
    <w:rsid w:val="007F5F37"/>
    <w:rsid w:val="008065C8"/>
    <w:rsid w:val="00833103"/>
    <w:rsid w:val="008404AD"/>
    <w:rsid w:val="008439D3"/>
    <w:rsid w:val="00846548"/>
    <w:rsid w:val="00893536"/>
    <w:rsid w:val="008A2BA5"/>
    <w:rsid w:val="008B2326"/>
    <w:rsid w:val="008B7429"/>
    <w:rsid w:val="00911B20"/>
    <w:rsid w:val="00940302"/>
    <w:rsid w:val="009403FB"/>
    <w:rsid w:val="00943E04"/>
    <w:rsid w:val="00944A1B"/>
    <w:rsid w:val="00962E62"/>
    <w:rsid w:val="0097284A"/>
    <w:rsid w:val="009730EF"/>
    <w:rsid w:val="009938A7"/>
    <w:rsid w:val="009B455A"/>
    <w:rsid w:val="009B695B"/>
    <w:rsid w:val="009D4D88"/>
    <w:rsid w:val="009E31C9"/>
    <w:rsid w:val="009F3889"/>
    <w:rsid w:val="009F3C40"/>
    <w:rsid w:val="00A014A6"/>
    <w:rsid w:val="00A205CD"/>
    <w:rsid w:val="00A361D3"/>
    <w:rsid w:val="00A62400"/>
    <w:rsid w:val="00A74125"/>
    <w:rsid w:val="00A923E0"/>
    <w:rsid w:val="00AA0F7E"/>
    <w:rsid w:val="00AA4D46"/>
    <w:rsid w:val="00AB50A1"/>
    <w:rsid w:val="00AD5843"/>
    <w:rsid w:val="00AD7DFA"/>
    <w:rsid w:val="00AE273B"/>
    <w:rsid w:val="00AF490D"/>
    <w:rsid w:val="00AF4EE8"/>
    <w:rsid w:val="00B0706F"/>
    <w:rsid w:val="00B16B3E"/>
    <w:rsid w:val="00B25223"/>
    <w:rsid w:val="00B46228"/>
    <w:rsid w:val="00B52DED"/>
    <w:rsid w:val="00B57E84"/>
    <w:rsid w:val="00B70586"/>
    <w:rsid w:val="00BA460C"/>
    <w:rsid w:val="00BB0B3A"/>
    <w:rsid w:val="00BB4A4E"/>
    <w:rsid w:val="00BC1992"/>
    <w:rsid w:val="00BE4EDC"/>
    <w:rsid w:val="00BF4522"/>
    <w:rsid w:val="00BF634A"/>
    <w:rsid w:val="00C009E2"/>
    <w:rsid w:val="00C06ADF"/>
    <w:rsid w:val="00C213CF"/>
    <w:rsid w:val="00C21F5F"/>
    <w:rsid w:val="00C24B54"/>
    <w:rsid w:val="00C33BFE"/>
    <w:rsid w:val="00C418BE"/>
    <w:rsid w:val="00C45671"/>
    <w:rsid w:val="00C63D8E"/>
    <w:rsid w:val="00C73234"/>
    <w:rsid w:val="00C751D7"/>
    <w:rsid w:val="00CD2355"/>
    <w:rsid w:val="00CE6821"/>
    <w:rsid w:val="00CF586B"/>
    <w:rsid w:val="00D03F8B"/>
    <w:rsid w:val="00D12428"/>
    <w:rsid w:val="00D3761E"/>
    <w:rsid w:val="00D533AB"/>
    <w:rsid w:val="00D7159F"/>
    <w:rsid w:val="00D8692E"/>
    <w:rsid w:val="00D86A4C"/>
    <w:rsid w:val="00DB22FC"/>
    <w:rsid w:val="00DC36D7"/>
    <w:rsid w:val="00DC6546"/>
    <w:rsid w:val="00DD0BED"/>
    <w:rsid w:val="00DD2DA1"/>
    <w:rsid w:val="00DD7E1D"/>
    <w:rsid w:val="00DE7E9A"/>
    <w:rsid w:val="00E2254A"/>
    <w:rsid w:val="00E31571"/>
    <w:rsid w:val="00E4518E"/>
    <w:rsid w:val="00E45C92"/>
    <w:rsid w:val="00E6311F"/>
    <w:rsid w:val="00E73B0E"/>
    <w:rsid w:val="00E84F4C"/>
    <w:rsid w:val="00EA665E"/>
    <w:rsid w:val="00EA76DF"/>
    <w:rsid w:val="00EC677B"/>
    <w:rsid w:val="00ED7D89"/>
    <w:rsid w:val="00EF0DAD"/>
    <w:rsid w:val="00EF723A"/>
    <w:rsid w:val="00F050C7"/>
    <w:rsid w:val="00F133BE"/>
    <w:rsid w:val="00F16919"/>
    <w:rsid w:val="00F47915"/>
    <w:rsid w:val="00F541E4"/>
    <w:rsid w:val="00F57A25"/>
    <w:rsid w:val="00F705D0"/>
    <w:rsid w:val="00F83EE0"/>
    <w:rsid w:val="00F97931"/>
    <w:rsid w:val="00FA2461"/>
    <w:rsid w:val="00FA5C55"/>
    <w:rsid w:val="00FB073B"/>
    <w:rsid w:val="00FB7A27"/>
    <w:rsid w:val="00FD323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Semilight" w:eastAsiaTheme="minorHAnsi" w:hAnsi="Segoe UI Semilight" w:cs="Segoe UI Semilight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9F3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F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RTICLETITLEJGIJC">
    <w:name w:val="00_ARTICLE TITLE_JGIJC"/>
    <w:basedOn w:val="Heading1"/>
    <w:next w:val="01AuthorsnameJGIJC"/>
    <w:link w:val="00ARTICLETITLEJGIJCChar"/>
    <w:qFormat/>
    <w:rsid w:val="0020266E"/>
    <w:pPr>
      <w:spacing w:before="440"/>
    </w:pPr>
    <w:rPr>
      <w:rFonts w:ascii="Segoe UI Semibold" w:hAnsi="Segoe UI Semibold"/>
      <w:b w:val="0"/>
      <w:caps/>
      <w:color w:val="auto"/>
      <w:sz w:val="24"/>
    </w:rPr>
  </w:style>
  <w:style w:type="paragraph" w:customStyle="1" w:styleId="06Level1SectiontitleJGIJC">
    <w:name w:val="06_Level 1_Section title_JGIJC"/>
    <w:basedOn w:val="Heading1"/>
    <w:next w:val="08OpeningparagraphJGIJC"/>
    <w:link w:val="06Level1SectiontitleJGIJCChar"/>
    <w:qFormat/>
    <w:rsid w:val="0020266E"/>
    <w:pPr>
      <w:spacing w:before="240" w:after="40"/>
    </w:pPr>
    <w:rPr>
      <w:rFonts w:ascii="Segoe UI Semibold" w:hAnsi="Segoe UI Semibold"/>
      <w:b w:val="0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0ARTICLETITLEJGIJCChar">
    <w:name w:val="00_ARTICLE TITLE_JGIJC Char"/>
    <w:basedOn w:val="Heading1Char"/>
    <w:link w:val="00ARTICLETITLEJGIJC"/>
    <w:rsid w:val="0020266E"/>
    <w:rPr>
      <w:rFonts w:ascii="Segoe UI Semibold" w:eastAsiaTheme="majorEastAsia" w:hAnsi="Segoe UI Semibold" w:cstheme="majorBidi"/>
      <w:b w:val="0"/>
      <w:bCs/>
      <w:caps/>
      <w:color w:val="365F91" w:themeColor="accent1" w:themeShade="BF"/>
      <w:sz w:val="24"/>
      <w:szCs w:val="28"/>
    </w:rPr>
  </w:style>
  <w:style w:type="paragraph" w:customStyle="1" w:styleId="07Level2SubsectiontitleJGIJC">
    <w:name w:val="07_Level 2_Subsection title_JGIJC"/>
    <w:basedOn w:val="Heading2"/>
    <w:next w:val="08OpeningparagraphJGIJC"/>
    <w:link w:val="07Level2SubsectiontitleJGIJCChar"/>
    <w:qFormat/>
    <w:rsid w:val="00AF4EE8"/>
    <w:pPr>
      <w:spacing w:before="240" w:after="40"/>
    </w:pPr>
    <w:rPr>
      <w:rFonts w:ascii="Segoe UI Semilight" w:hAnsi="Segoe UI Semilight"/>
      <w:b w:val="0"/>
      <w:i/>
      <w:color w:val="auto"/>
      <w:sz w:val="20"/>
    </w:rPr>
  </w:style>
  <w:style w:type="character" w:customStyle="1" w:styleId="06Level1SectiontitleJGIJCChar">
    <w:name w:val="06_Level 1_Section title_JGIJC Char"/>
    <w:basedOn w:val="Heading1Char"/>
    <w:link w:val="06Level1SectiontitleJGIJC"/>
    <w:rsid w:val="0020266E"/>
    <w:rPr>
      <w:rFonts w:ascii="Segoe UI Semibold" w:eastAsiaTheme="majorEastAsia" w:hAnsi="Segoe UI Semibold" w:cstheme="majorBidi"/>
      <w:b w:val="0"/>
      <w:bCs/>
      <w:color w:val="365F91" w:themeColor="accent1" w:themeShade="BF"/>
      <w:sz w:val="20"/>
      <w:szCs w:val="28"/>
    </w:rPr>
  </w:style>
  <w:style w:type="paragraph" w:customStyle="1" w:styleId="01AuthorsnameJGIJC">
    <w:name w:val="01_Authors name_JGIJC"/>
    <w:basedOn w:val="Normal"/>
    <w:next w:val="02AffiliationsJGIJC"/>
    <w:link w:val="01AuthorsnameJGIJCChar"/>
    <w:qFormat/>
    <w:rsid w:val="00846548"/>
    <w:pPr>
      <w:spacing w:before="180" w:after="180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7Level2SubsectiontitleJGIJCChar">
    <w:name w:val="07_Level 2_Subsection title_JGIJC Char"/>
    <w:basedOn w:val="Heading2Char"/>
    <w:link w:val="07Level2SubsectiontitleJGIJC"/>
    <w:rsid w:val="00AF4EE8"/>
    <w:rPr>
      <w:rFonts w:asciiTheme="majorHAnsi" w:eastAsiaTheme="majorEastAsia" w:hAnsiTheme="majorHAnsi" w:cstheme="majorBidi"/>
      <w:b w:val="0"/>
      <w:bCs/>
      <w:i/>
      <w:color w:val="4F81BD" w:themeColor="accent1"/>
      <w:sz w:val="20"/>
      <w:szCs w:val="26"/>
    </w:rPr>
  </w:style>
  <w:style w:type="paragraph" w:customStyle="1" w:styleId="02AffiliationsJGIJC">
    <w:name w:val="02_Affiliations_JGIJC"/>
    <w:basedOn w:val="Normal"/>
    <w:next w:val="03CorrespondingauthorJGIJC"/>
    <w:link w:val="02AffiliationsJGIJCChar"/>
    <w:qFormat/>
    <w:rsid w:val="00AA0F7E"/>
    <w:rPr>
      <w:sz w:val="16"/>
    </w:rPr>
  </w:style>
  <w:style w:type="character" w:customStyle="1" w:styleId="01AuthorsnameJGIJCChar">
    <w:name w:val="01_Authors name_JGIJC Char"/>
    <w:basedOn w:val="DefaultParagraphFont"/>
    <w:link w:val="01AuthorsnameJGIJC"/>
    <w:rsid w:val="00846548"/>
    <w:rPr>
      <w:i/>
      <w:iCs/>
    </w:rPr>
  </w:style>
  <w:style w:type="paragraph" w:customStyle="1" w:styleId="03CorrespondingauthorJGIJC">
    <w:name w:val="03_Corresponding author_JGIJC"/>
    <w:basedOn w:val="Normal"/>
    <w:next w:val="04AbstractJGIJC"/>
    <w:link w:val="03CorrespondingauthorJGIJCChar"/>
    <w:qFormat/>
    <w:rsid w:val="00AA0F7E"/>
    <w:pPr>
      <w:spacing w:before="180"/>
    </w:pPr>
    <w:rPr>
      <w:sz w:val="16"/>
    </w:rPr>
  </w:style>
  <w:style w:type="character" w:customStyle="1" w:styleId="02AffiliationsJGIJCChar">
    <w:name w:val="02_Affiliations_JGIJC Char"/>
    <w:basedOn w:val="DefaultParagraphFont"/>
    <w:link w:val="02AffiliationsJGIJC"/>
    <w:rsid w:val="00AA0F7E"/>
    <w:rPr>
      <w:sz w:val="16"/>
    </w:rPr>
  </w:style>
  <w:style w:type="paragraph" w:customStyle="1" w:styleId="04AbstractJGIJC">
    <w:name w:val="04_Abstract_JGIJC"/>
    <w:basedOn w:val="Normal"/>
    <w:next w:val="05KeywordsJGIJC"/>
    <w:link w:val="04AbstractJGIJCChar"/>
    <w:qFormat/>
    <w:rsid w:val="00DD0BED"/>
    <w:pPr>
      <w:spacing w:before="180"/>
      <w:jc w:val="both"/>
    </w:pPr>
    <w:rPr>
      <w:sz w:val="16"/>
    </w:rPr>
  </w:style>
  <w:style w:type="character" w:customStyle="1" w:styleId="03CorrespondingauthorJGIJCChar">
    <w:name w:val="03_Corresponding author_JGIJC Char"/>
    <w:basedOn w:val="DefaultParagraphFont"/>
    <w:link w:val="03CorrespondingauthorJGIJC"/>
    <w:rsid w:val="00AA0F7E"/>
    <w:rPr>
      <w:sz w:val="16"/>
    </w:rPr>
  </w:style>
  <w:style w:type="character" w:styleId="CommentReference">
    <w:name w:val="annotation reference"/>
    <w:uiPriority w:val="99"/>
    <w:semiHidden/>
    <w:unhideWhenUsed/>
    <w:rsid w:val="003C4353"/>
    <w:rPr>
      <w:sz w:val="16"/>
      <w:szCs w:val="16"/>
    </w:rPr>
  </w:style>
  <w:style w:type="character" w:customStyle="1" w:styleId="04AbstractJGIJCChar">
    <w:name w:val="04_Abstract_JGIJC Char"/>
    <w:basedOn w:val="DefaultParagraphFont"/>
    <w:link w:val="04AbstractJGIJC"/>
    <w:rsid w:val="00DD0B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53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5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3"/>
    <w:rPr>
      <w:rFonts w:ascii="Tahoma" w:eastAsia="Calibri" w:hAnsi="Tahoma" w:cs="Tahoma"/>
      <w:sz w:val="16"/>
      <w:szCs w:val="16"/>
    </w:rPr>
  </w:style>
  <w:style w:type="paragraph" w:customStyle="1" w:styleId="05KeywordsJGIJC">
    <w:name w:val="05_Keywords_JGIJC"/>
    <w:basedOn w:val="Normal"/>
    <w:next w:val="06Level1SectiontitleJGIJC"/>
    <w:link w:val="05KeywordsJGIJCChar"/>
    <w:qFormat/>
    <w:rsid w:val="002C59DC"/>
    <w:pPr>
      <w:spacing w:before="180"/>
    </w:pPr>
    <w:rPr>
      <w:sz w:val="16"/>
    </w:rPr>
  </w:style>
  <w:style w:type="paragraph" w:customStyle="1" w:styleId="08OpeningparagraphJGIJC">
    <w:name w:val="08_Opening paragraph_JGIJC"/>
    <w:basedOn w:val="Normal"/>
    <w:next w:val="09NewParagraphJGIJC"/>
    <w:link w:val="08OpeningparagraphJGIJCChar"/>
    <w:qFormat/>
    <w:rsid w:val="00EA76DF"/>
    <w:pPr>
      <w:jc w:val="both"/>
    </w:pPr>
  </w:style>
  <w:style w:type="character" w:customStyle="1" w:styleId="05KeywordsJGIJCChar">
    <w:name w:val="05_Keywords_JGIJC Char"/>
    <w:basedOn w:val="DefaultParagraphFont"/>
    <w:link w:val="05KeywordsJGIJC"/>
    <w:rsid w:val="002C59DC"/>
    <w:rPr>
      <w:sz w:val="16"/>
    </w:rPr>
  </w:style>
  <w:style w:type="paragraph" w:customStyle="1" w:styleId="09NewParagraphJGIJC">
    <w:name w:val="09_New Paragraph_JGIJC"/>
    <w:basedOn w:val="08OpeningparagraphJGIJC"/>
    <w:link w:val="09NewParagraphJGIJCChar"/>
    <w:qFormat/>
    <w:rsid w:val="00EA76DF"/>
    <w:pPr>
      <w:tabs>
        <w:tab w:val="center" w:pos="1985"/>
        <w:tab w:val="left" w:pos="5670"/>
      </w:tabs>
      <w:ind w:firstLine="284"/>
    </w:pPr>
  </w:style>
  <w:style w:type="character" w:customStyle="1" w:styleId="08OpeningparagraphJGIJCChar">
    <w:name w:val="08_Opening paragraph_JGIJC Char"/>
    <w:basedOn w:val="DefaultParagraphFont"/>
    <w:link w:val="08OpeningparagraphJGIJC"/>
    <w:rsid w:val="00EA76DF"/>
  </w:style>
  <w:style w:type="paragraph" w:customStyle="1" w:styleId="14TablemarkJGIJC">
    <w:name w:val="14_Table mark_JGIJC"/>
    <w:next w:val="15TablecaptionJGIJC"/>
    <w:link w:val="14TablemarkJGIJCChar"/>
    <w:qFormat/>
    <w:rsid w:val="004E00D1"/>
    <w:pPr>
      <w:spacing w:before="180" w:after="0" w:line="240" w:lineRule="auto"/>
    </w:pPr>
    <w:rPr>
      <w:rFonts w:ascii="Segoe UI Semibold" w:hAnsi="Segoe UI Semibold"/>
      <w:sz w:val="16"/>
    </w:rPr>
  </w:style>
  <w:style w:type="character" w:customStyle="1" w:styleId="09NewParagraphJGIJCChar">
    <w:name w:val="09_New Paragraph_JGIJC Char"/>
    <w:basedOn w:val="08OpeningparagraphJGIJCChar"/>
    <w:link w:val="09NewParagraphJGIJC"/>
    <w:rsid w:val="00EA76DF"/>
  </w:style>
  <w:style w:type="paragraph" w:customStyle="1" w:styleId="15TablecaptionJGIJC">
    <w:name w:val="15_Table caption_JGIJC"/>
    <w:next w:val="16TablecontentJGIJC"/>
    <w:link w:val="15TablecaptionJGIJCChar"/>
    <w:qFormat/>
    <w:rsid w:val="004E00D1"/>
    <w:pPr>
      <w:spacing w:after="0" w:line="240" w:lineRule="auto"/>
    </w:pPr>
    <w:rPr>
      <w:sz w:val="16"/>
    </w:rPr>
  </w:style>
  <w:style w:type="character" w:customStyle="1" w:styleId="14TablemarkJGIJCChar">
    <w:name w:val="14_Table mark_JGIJC Char"/>
    <w:basedOn w:val="DefaultParagraphFont"/>
    <w:link w:val="14TablemarkJGIJC"/>
    <w:rsid w:val="004E00D1"/>
    <w:rPr>
      <w:rFonts w:ascii="Segoe UI Semibold" w:hAnsi="Segoe UI Semibold"/>
      <w:sz w:val="16"/>
    </w:rPr>
  </w:style>
  <w:style w:type="paragraph" w:customStyle="1" w:styleId="16TablecontentJGIJC">
    <w:name w:val="16_Table content_JGIJC"/>
    <w:next w:val="18TabeleNotesJGIJC"/>
    <w:link w:val="16TablecontentJGIJCChar"/>
    <w:qFormat/>
    <w:rsid w:val="00893536"/>
    <w:pPr>
      <w:spacing w:after="0" w:line="240" w:lineRule="auto"/>
      <w:jc w:val="center"/>
    </w:pPr>
    <w:rPr>
      <w:sz w:val="16"/>
    </w:rPr>
  </w:style>
  <w:style w:type="character" w:customStyle="1" w:styleId="15TablecaptionJGIJCChar">
    <w:name w:val="15_Table caption_JGIJC Char"/>
    <w:basedOn w:val="14TablemarkJGIJCChar"/>
    <w:link w:val="15TablecaptionJGIJC"/>
    <w:rsid w:val="004E00D1"/>
    <w:rPr>
      <w:rFonts w:ascii="Segoe UI Semibold" w:hAnsi="Segoe UI Semibold"/>
      <w:sz w:val="16"/>
    </w:rPr>
  </w:style>
  <w:style w:type="paragraph" w:customStyle="1" w:styleId="12FiguremarkJGIJC">
    <w:name w:val="12_Figure mark_JGIJC"/>
    <w:next w:val="13FigurecaptionandsourceJGIJC"/>
    <w:link w:val="12FiguremarkJGIJCChar"/>
    <w:qFormat/>
    <w:rsid w:val="0063074A"/>
    <w:pPr>
      <w:spacing w:before="120" w:after="180" w:line="240" w:lineRule="auto"/>
      <w:jc w:val="center"/>
    </w:pPr>
    <w:rPr>
      <w:rFonts w:ascii="Segoe UI Semibold" w:hAnsi="Segoe UI Semibold"/>
      <w:bCs/>
      <w:sz w:val="16"/>
    </w:rPr>
  </w:style>
  <w:style w:type="character" w:customStyle="1" w:styleId="16TablecontentJGIJCChar">
    <w:name w:val="16_Table content_JGIJC Char"/>
    <w:basedOn w:val="15TablecaptionJGIJCChar"/>
    <w:link w:val="16TablecontentJGIJC"/>
    <w:rsid w:val="00893536"/>
    <w:rPr>
      <w:rFonts w:ascii="Segoe UI Semibold" w:hAnsi="Segoe UI Semibold"/>
      <w:i/>
      <w:sz w:val="16"/>
    </w:rPr>
  </w:style>
  <w:style w:type="paragraph" w:customStyle="1" w:styleId="13FigurecaptionandsourceJGIJC">
    <w:name w:val="13_Figure caption and source_JGIJC"/>
    <w:next w:val="09NewParagraphJGIJC"/>
    <w:link w:val="13FigurecaptionandsourceJGIJCChar"/>
    <w:qFormat/>
    <w:rsid w:val="00466C7C"/>
    <w:pPr>
      <w:spacing w:before="120" w:after="180" w:line="240" w:lineRule="auto"/>
      <w:jc w:val="center"/>
    </w:pPr>
    <w:rPr>
      <w:sz w:val="16"/>
    </w:rPr>
  </w:style>
  <w:style w:type="character" w:customStyle="1" w:styleId="12FiguremarkJGIJCChar">
    <w:name w:val="12_Figure mark_JGIJC Char"/>
    <w:basedOn w:val="DefaultParagraphFont"/>
    <w:link w:val="12FiguremarkJGIJC"/>
    <w:rsid w:val="0063074A"/>
    <w:rPr>
      <w:rFonts w:ascii="Segoe UI Semibold" w:hAnsi="Segoe UI Semibold"/>
      <w:bCs/>
      <w:sz w:val="16"/>
    </w:rPr>
  </w:style>
  <w:style w:type="paragraph" w:customStyle="1" w:styleId="20AcknowledgmentssubtitleJGIJC">
    <w:name w:val="20_Acknowledgments (subtitle)_JGIJC"/>
    <w:basedOn w:val="Normal"/>
    <w:link w:val="20AcknowledgmentssubtitleJGIJCChar"/>
    <w:qFormat/>
    <w:rsid w:val="0020266E"/>
    <w:pPr>
      <w:spacing w:before="240" w:after="40"/>
    </w:pPr>
    <w:rPr>
      <w:rFonts w:ascii="Segoe UI Semibold" w:hAnsi="Segoe UI Semibold"/>
    </w:rPr>
  </w:style>
  <w:style w:type="character" w:customStyle="1" w:styleId="13FigurecaptionandsourceJGIJCChar">
    <w:name w:val="13_Figure caption and source_JGIJC Char"/>
    <w:basedOn w:val="12FiguremarkJGIJCChar"/>
    <w:link w:val="13FigurecaptionandsourceJGIJC"/>
    <w:rsid w:val="00466C7C"/>
    <w:rPr>
      <w:rFonts w:ascii="Segoe UI Semibold" w:hAnsi="Segoe UI Semibold"/>
      <w:bCs w:val="0"/>
      <w:sz w:val="16"/>
    </w:rPr>
  </w:style>
  <w:style w:type="paragraph" w:customStyle="1" w:styleId="21AcknowledgmentscontentJGIJC">
    <w:name w:val="21_Acknowledgments (content)_JGIJC"/>
    <w:link w:val="21AcknowledgmentscontentJGIJCChar"/>
    <w:qFormat/>
    <w:rsid w:val="00AD7DFA"/>
    <w:pPr>
      <w:spacing w:line="240" w:lineRule="auto"/>
      <w:jc w:val="both"/>
    </w:pPr>
  </w:style>
  <w:style w:type="character" w:customStyle="1" w:styleId="20AcknowledgmentssubtitleJGIJCChar">
    <w:name w:val="20_Acknowledgments (subtitle)_JGIJC Char"/>
    <w:basedOn w:val="DefaultParagraphFont"/>
    <w:link w:val="20AcknowledgmentssubtitleJGIJC"/>
    <w:rsid w:val="0020266E"/>
    <w:rPr>
      <w:rFonts w:ascii="Segoe UI Semibold" w:hAnsi="Segoe UI Semibold"/>
    </w:rPr>
  </w:style>
  <w:style w:type="paragraph" w:customStyle="1" w:styleId="22ReferencesubtitleJGIJC">
    <w:name w:val="22_Reference (subtitle)_JGIJC"/>
    <w:next w:val="23ReferencelistJGIJC"/>
    <w:link w:val="22ReferencesubtitleJGIJCChar"/>
    <w:qFormat/>
    <w:rsid w:val="0020266E"/>
    <w:pPr>
      <w:spacing w:before="240" w:after="40" w:line="240" w:lineRule="auto"/>
    </w:pPr>
    <w:rPr>
      <w:rFonts w:ascii="Segoe UI Semibold" w:hAnsi="Segoe UI Semibold"/>
    </w:rPr>
  </w:style>
  <w:style w:type="character" w:customStyle="1" w:styleId="21AcknowledgmentscontentJGIJCChar">
    <w:name w:val="21_Acknowledgments (content)_JGIJC Char"/>
    <w:basedOn w:val="20AcknowledgmentssubtitleJGIJCChar"/>
    <w:link w:val="21AcknowledgmentscontentJGIJC"/>
    <w:rsid w:val="00AD7DFA"/>
    <w:rPr>
      <w:rFonts w:ascii="Segoe UI Semibold" w:hAnsi="Segoe UI Semibold"/>
      <w:b/>
    </w:rPr>
  </w:style>
  <w:style w:type="paragraph" w:customStyle="1" w:styleId="23ReferencelistJGIJC">
    <w:name w:val="23_Reference list_JGIJC"/>
    <w:link w:val="23ReferencelistJGIJCChar"/>
    <w:qFormat/>
    <w:rsid w:val="00AD7DFA"/>
    <w:pPr>
      <w:spacing w:after="0" w:line="240" w:lineRule="auto"/>
      <w:ind w:left="284" w:hanging="284"/>
      <w:jc w:val="both"/>
    </w:pPr>
    <w:rPr>
      <w:sz w:val="16"/>
    </w:rPr>
  </w:style>
  <w:style w:type="character" w:customStyle="1" w:styleId="22ReferencesubtitleJGIJCChar">
    <w:name w:val="22_Reference (subtitle)_JGIJC Char"/>
    <w:basedOn w:val="21AcknowledgmentscontentJGIJCChar"/>
    <w:link w:val="22ReferencesubtitleJGIJC"/>
    <w:rsid w:val="0020266E"/>
    <w:rPr>
      <w:rFonts w:ascii="Segoe UI Semibold" w:hAnsi="Segoe UI Semibold"/>
      <w:b/>
    </w:rPr>
  </w:style>
  <w:style w:type="character" w:customStyle="1" w:styleId="23ReferencelistJGIJCChar">
    <w:name w:val="23_Reference list_JGIJC Char"/>
    <w:basedOn w:val="22ReferencesubtitleJGIJCChar"/>
    <w:link w:val="23ReferencelistJGIJC"/>
    <w:rsid w:val="00AD7DFA"/>
    <w:rPr>
      <w:rFonts w:ascii="Segoe UI Semibold" w:hAnsi="Segoe UI Semibold"/>
      <w:b w:val="0"/>
      <w:sz w:val="16"/>
    </w:rPr>
  </w:style>
  <w:style w:type="paragraph" w:customStyle="1" w:styleId="17TableFirstcolumncontentJGIJC">
    <w:name w:val="17_Table_First_column_content_JGIJC"/>
    <w:next w:val="18TabeleNotesJGIJC"/>
    <w:qFormat/>
    <w:rsid w:val="00893536"/>
    <w:pPr>
      <w:spacing w:after="0" w:line="240" w:lineRule="auto"/>
      <w:ind w:left="170" w:hanging="170"/>
    </w:pPr>
    <w:rPr>
      <w:sz w:val="16"/>
    </w:rPr>
  </w:style>
  <w:style w:type="character" w:styleId="FootnoteReference">
    <w:name w:val="footnote reference"/>
    <w:semiHidden/>
    <w:unhideWhenUsed/>
    <w:rsid w:val="00EF0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8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84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843"/>
    <w:rPr>
      <w:vertAlign w:val="superscript"/>
    </w:rPr>
  </w:style>
  <w:style w:type="paragraph" w:customStyle="1" w:styleId="18TabeleNotesJGIJC">
    <w:name w:val="18_Tabele Notes_JGIJC"/>
    <w:next w:val="09NewParagraphJGIJC"/>
    <w:link w:val="18TabeleNotesJGIJCChar"/>
    <w:qFormat/>
    <w:rsid w:val="00893536"/>
    <w:pPr>
      <w:spacing w:after="180" w:line="240" w:lineRule="auto"/>
    </w:pPr>
    <w:rPr>
      <w:sz w:val="16"/>
    </w:rPr>
  </w:style>
  <w:style w:type="character" w:customStyle="1" w:styleId="18TabeleNotesJGIJCChar">
    <w:name w:val="18_Tabele Notes_JGIJC Char"/>
    <w:basedOn w:val="00ARTICLETITLEJGIJCChar"/>
    <w:link w:val="18TabeleNotesJGIJC"/>
    <w:rsid w:val="00893536"/>
    <w:rPr>
      <w:rFonts w:ascii="Segoe UI Semibold" w:eastAsiaTheme="majorEastAsia" w:hAnsi="Segoe UI Semibold" w:cstheme="majorBidi"/>
      <w:b/>
      <w:bCs w:val="0"/>
      <w:caps w:val="0"/>
      <w:color w:val="365F91" w:themeColor="accent1" w:themeShade="BF"/>
      <w:sz w:val="16"/>
      <w:szCs w:val="28"/>
    </w:rPr>
  </w:style>
  <w:style w:type="paragraph" w:customStyle="1" w:styleId="10CassificationLevel1JGIJC">
    <w:name w:val="10_Cassification_Level 1_JGIJC"/>
    <w:qFormat/>
    <w:rsid w:val="00AA0F7E"/>
    <w:pPr>
      <w:numPr>
        <w:numId w:val="1"/>
      </w:numPr>
      <w:spacing w:after="0" w:line="240" w:lineRule="auto"/>
      <w:ind w:left="284" w:hanging="142"/>
      <w:jc w:val="both"/>
    </w:pPr>
    <w:rPr>
      <w:rFonts w:eastAsia="Calibri" w:cs="Times New Roman"/>
    </w:rPr>
  </w:style>
  <w:style w:type="paragraph" w:customStyle="1" w:styleId="11CassificationLevel2JGIJC">
    <w:name w:val="11_Cassification_Level 2_JGIJC"/>
    <w:qFormat/>
    <w:rsid w:val="00220A6B"/>
    <w:pPr>
      <w:numPr>
        <w:numId w:val="2"/>
      </w:numPr>
      <w:spacing w:after="0" w:line="240" w:lineRule="auto"/>
      <w:ind w:left="426" w:hanging="142"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8065C8"/>
    <w:rPr>
      <w:color w:val="0000FF" w:themeColor="hyperlink"/>
      <w:u w:val="single"/>
    </w:rPr>
  </w:style>
  <w:style w:type="paragraph" w:customStyle="1" w:styleId="19EquationJGIJC">
    <w:name w:val="19_Equation_JGIJC"/>
    <w:basedOn w:val="Normal"/>
    <w:qFormat/>
    <w:rsid w:val="00336CFF"/>
    <w:pPr>
      <w:tabs>
        <w:tab w:val="center" w:pos="1985"/>
        <w:tab w:val="left" w:pos="5670"/>
      </w:tabs>
      <w:jc w:val="center"/>
    </w:pPr>
    <w:rPr>
      <w:i/>
      <w:lang w:val="ru-RU"/>
    </w:rPr>
  </w:style>
  <w:style w:type="paragraph" w:customStyle="1" w:styleId="24NewParagraphfigure">
    <w:name w:val="24_New Paragraph + figure"/>
    <w:basedOn w:val="09NewParagraphJGIJC"/>
    <w:qFormat/>
    <w:rsid w:val="00F541E4"/>
    <w:p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5068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2D"/>
  </w:style>
  <w:style w:type="paragraph" w:styleId="Footer">
    <w:name w:val="footer"/>
    <w:basedOn w:val="Normal"/>
    <w:link w:val="FooterChar"/>
    <w:uiPriority w:val="99"/>
    <w:unhideWhenUsed/>
    <w:rsid w:val="005068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2D"/>
  </w:style>
  <w:style w:type="table" w:styleId="TableGrid">
    <w:name w:val="Table Grid"/>
    <w:basedOn w:val="TableNormal"/>
    <w:uiPriority w:val="59"/>
    <w:rsid w:val="005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3103"/>
    <w:rPr>
      <w:sz w:val="20"/>
      <w:szCs w:val="20"/>
    </w:rPr>
  </w:style>
  <w:style w:type="paragraph" w:customStyle="1" w:styleId="KeywordstitleJGIJC">
    <w:name w:val="Keywords (title)_JGIJC"/>
    <w:basedOn w:val="05KeywordsJGIJC"/>
    <w:next w:val="06Level1SectiontitleJGIJC"/>
    <w:rsid w:val="00DD0BED"/>
    <w:rPr>
      <w:rFonts w:ascii="Segoe UI Semibold" w:hAnsi="Segoe UI Semibold"/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103"/>
    <w:rPr>
      <w:sz w:val="20"/>
      <w:szCs w:val="20"/>
    </w:rPr>
  </w:style>
  <w:style w:type="paragraph" w:customStyle="1" w:styleId="07bLevel3SubsectiontitleJGIJC">
    <w:name w:val="07b_Level 3_Subsection title_JGIJC"/>
    <w:basedOn w:val="07Level2SubsectiontitleJGIJC"/>
    <w:qFormat/>
    <w:rsid w:val="00AF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Semilight" w:eastAsiaTheme="minorHAnsi" w:hAnsi="Segoe UI Semilight" w:cs="Segoe UI Semilight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C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9F3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F3C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ARTICLETITLEJGIJC">
    <w:name w:val="00_ARTICLE TITLE_JGIJC"/>
    <w:basedOn w:val="Heading1"/>
    <w:next w:val="01AuthorsnameJGIJC"/>
    <w:link w:val="00ARTICLETITLEJGIJCChar"/>
    <w:qFormat/>
    <w:rsid w:val="0020266E"/>
    <w:pPr>
      <w:spacing w:before="440"/>
    </w:pPr>
    <w:rPr>
      <w:rFonts w:ascii="Segoe UI Semibold" w:hAnsi="Segoe UI Semibold"/>
      <w:b w:val="0"/>
      <w:caps/>
      <w:color w:val="auto"/>
      <w:sz w:val="24"/>
    </w:rPr>
  </w:style>
  <w:style w:type="paragraph" w:customStyle="1" w:styleId="06Level1SectiontitleJGIJC">
    <w:name w:val="06_Level 1_Section title_JGIJC"/>
    <w:basedOn w:val="Heading1"/>
    <w:next w:val="08OpeningparagraphJGIJC"/>
    <w:link w:val="06Level1SectiontitleJGIJCChar"/>
    <w:qFormat/>
    <w:rsid w:val="0020266E"/>
    <w:pPr>
      <w:spacing w:before="240" w:after="40"/>
    </w:pPr>
    <w:rPr>
      <w:rFonts w:ascii="Segoe UI Semibold" w:hAnsi="Segoe UI Semibold"/>
      <w:b w:val="0"/>
      <w:color w:val="auto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3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0ARTICLETITLEJGIJCChar">
    <w:name w:val="00_ARTICLE TITLE_JGIJC Char"/>
    <w:basedOn w:val="Heading1Char"/>
    <w:link w:val="00ARTICLETITLEJGIJC"/>
    <w:rsid w:val="0020266E"/>
    <w:rPr>
      <w:rFonts w:ascii="Segoe UI Semibold" w:eastAsiaTheme="majorEastAsia" w:hAnsi="Segoe UI Semibold" w:cstheme="majorBidi"/>
      <w:b w:val="0"/>
      <w:bCs/>
      <w:caps/>
      <w:color w:val="365F91" w:themeColor="accent1" w:themeShade="BF"/>
      <w:sz w:val="24"/>
      <w:szCs w:val="28"/>
    </w:rPr>
  </w:style>
  <w:style w:type="paragraph" w:customStyle="1" w:styleId="07Level2SubsectiontitleJGIJC">
    <w:name w:val="07_Level 2_Subsection title_JGIJC"/>
    <w:basedOn w:val="Heading2"/>
    <w:next w:val="08OpeningparagraphJGIJC"/>
    <w:link w:val="07Level2SubsectiontitleJGIJCChar"/>
    <w:qFormat/>
    <w:rsid w:val="00AF4EE8"/>
    <w:pPr>
      <w:spacing w:before="240" w:after="40"/>
    </w:pPr>
    <w:rPr>
      <w:rFonts w:ascii="Segoe UI Semilight" w:hAnsi="Segoe UI Semilight"/>
      <w:b w:val="0"/>
      <w:i/>
      <w:color w:val="auto"/>
      <w:sz w:val="20"/>
    </w:rPr>
  </w:style>
  <w:style w:type="character" w:customStyle="1" w:styleId="06Level1SectiontitleJGIJCChar">
    <w:name w:val="06_Level 1_Section title_JGIJC Char"/>
    <w:basedOn w:val="Heading1Char"/>
    <w:link w:val="06Level1SectiontitleJGIJC"/>
    <w:rsid w:val="0020266E"/>
    <w:rPr>
      <w:rFonts w:ascii="Segoe UI Semibold" w:eastAsiaTheme="majorEastAsia" w:hAnsi="Segoe UI Semibold" w:cstheme="majorBidi"/>
      <w:b w:val="0"/>
      <w:bCs/>
      <w:color w:val="365F91" w:themeColor="accent1" w:themeShade="BF"/>
      <w:sz w:val="20"/>
      <w:szCs w:val="28"/>
    </w:rPr>
  </w:style>
  <w:style w:type="paragraph" w:customStyle="1" w:styleId="01AuthorsnameJGIJC">
    <w:name w:val="01_Authors name_JGIJC"/>
    <w:basedOn w:val="Normal"/>
    <w:next w:val="02AffiliationsJGIJC"/>
    <w:link w:val="01AuthorsnameJGIJCChar"/>
    <w:qFormat/>
    <w:rsid w:val="00846548"/>
    <w:pPr>
      <w:spacing w:before="180" w:after="180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3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07Level2SubsectiontitleJGIJCChar">
    <w:name w:val="07_Level 2_Subsection title_JGIJC Char"/>
    <w:basedOn w:val="Heading2Char"/>
    <w:link w:val="07Level2SubsectiontitleJGIJC"/>
    <w:rsid w:val="00AF4EE8"/>
    <w:rPr>
      <w:rFonts w:asciiTheme="majorHAnsi" w:eastAsiaTheme="majorEastAsia" w:hAnsiTheme="majorHAnsi" w:cstheme="majorBidi"/>
      <w:b w:val="0"/>
      <w:bCs/>
      <w:i/>
      <w:color w:val="4F81BD" w:themeColor="accent1"/>
      <w:sz w:val="20"/>
      <w:szCs w:val="26"/>
    </w:rPr>
  </w:style>
  <w:style w:type="paragraph" w:customStyle="1" w:styleId="02AffiliationsJGIJC">
    <w:name w:val="02_Affiliations_JGIJC"/>
    <w:basedOn w:val="Normal"/>
    <w:next w:val="03CorrespondingauthorJGIJC"/>
    <w:link w:val="02AffiliationsJGIJCChar"/>
    <w:qFormat/>
    <w:rsid w:val="00AA0F7E"/>
    <w:rPr>
      <w:sz w:val="16"/>
    </w:rPr>
  </w:style>
  <w:style w:type="character" w:customStyle="1" w:styleId="01AuthorsnameJGIJCChar">
    <w:name w:val="01_Authors name_JGIJC Char"/>
    <w:basedOn w:val="DefaultParagraphFont"/>
    <w:link w:val="01AuthorsnameJGIJC"/>
    <w:rsid w:val="00846548"/>
    <w:rPr>
      <w:i/>
      <w:iCs/>
    </w:rPr>
  </w:style>
  <w:style w:type="paragraph" w:customStyle="1" w:styleId="03CorrespondingauthorJGIJC">
    <w:name w:val="03_Corresponding author_JGIJC"/>
    <w:basedOn w:val="Normal"/>
    <w:next w:val="04AbstractJGIJC"/>
    <w:link w:val="03CorrespondingauthorJGIJCChar"/>
    <w:qFormat/>
    <w:rsid w:val="00AA0F7E"/>
    <w:pPr>
      <w:spacing w:before="180"/>
    </w:pPr>
    <w:rPr>
      <w:sz w:val="16"/>
    </w:rPr>
  </w:style>
  <w:style w:type="character" w:customStyle="1" w:styleId="02AffiliationsJGIJCChar">
    <w:name w:val="02_Affiliations_JGIJC Char"/>
    <w:basedOn w:val="DefaultParagraphFont"/>
    <w:link w:val="02AffiliationsJGIJC"/>
    <w:rsid w:val="00AA0F7E"/>
    <w:rPr>
      <w:sz w:val="16"/>
    </w:rPr>
  </w:style>
  <w:style w:type="paragraph" w:customStyle="1" w:styleId="04AbstractJGIJC">
    <w:name w:val="04_Abstract_JGIJC"/>
    <w:basedOn w:val="Normal"/>
    <w:next w:val="05KeywordsJGIJC"/>
    <w:link w:val="04AbstractJGIJCChar"/>
    <w:qFormat/>
    <w:rsid w:val="00DD0BED"/>
    <w:pPr>
      <w:spacing w:before="180"/>
      <w:jc w:val="both"/>
    </w:pPr>
    <w:rPr>
      <w:sz w:val="16"/>
    </w:rPr>
  </w:style>
  <w:style w:type="character" w:customStyle="1" w:styleId="03CorrespondingauthorJGIJCChar">
    <w:name w:val="03_Corresponding author_JGIJC Char"/>
    <w:basedOn w:val="DefaultParagraphFont"/>
    <w:link w:val="03CorrespondingauthorJGIJC"/>
    <w:rsid w:val="00AA0F7E"/>
    <w:rPr>
      <w:sz w:val="16"/>
    </w:rPr>
  </w:style>
  <w:style w:type="character" w:styleId="CommentReference">
    <w:name w:val="annotation reference"/>
    <w:uiPriority w:val="99"/>
    <w:semiHidden/>
    <w:unhideWhenUsed/>
    <w:rsid w:val="003C4353"/>
    <w:rPr>
      <w:sz w:val="16"/>
      <w:szCs w:val="16"/>
    </w:rPr>
  </w:style>
  <w:style w:type="character" w:customStyle="1" w:styleId="04AbstractJGIJCChar">
    <w:name w:val="04_Abstract_JGIJC Char"/>
    <w:basedOn w:val="DefaultParagraphFont"/>
    <w:link w:val="04AbstractJGIJC"/>
    <w:rsid w:val="00DD0BE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353"/>
    <w:pPr>
      <w:spacing w:after="160" w:line="259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35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53"/>
    <w:rPr>
      <w:rFonts w:ascii="Tahoma" w:eastAsia="Calibri" w:hAnsi="Tahoma" w:cs="Tahoma"/>
      <w:sz w:val="16"/>
      <w:szCs w:val="16"/>
    </w:rPr>
  </w:style>
  <w:style w:type="paragraph" w:customStyle="1" w:styleId="05KeywordsJGIJC">
    <w:name w:val="05_Keywords_JGIJC"/>
    <w:basedOn w:val="Normal"/>
    <w:next w:val="06Level1SectiontitleJGIJC"/>
    <w:link w:val="05KeywordsJGIJCChar"/>
    <w:qFormat/>
    <w:rsid w:val="002C59DC"/>
    <w:pPr>
      <w:spacing w:before="180"/>
    </w:pPr>
    <w:rPr>
      <w:sz w:val="16"/>
    </w:rPr>
  </w:style>
  <w:style w:type="paragraph" w:customStyle="1" w:styleId="08OpeningparagraphJGIJC">
    <w:name w:val="08_Opening paragraph_JGIJC"/>
    <w:basedOn w:val="Normal"/>
    <w:next w:val="09NewParagraphJGIJC"/>
    <w:link w:val="08OpeningparagraphJGIJCChar"/>
    <w:qFormat/>
    <w:rsid w:val="00EA76DF"/>
    <w:pPr>
      <w:jc w:val="both"/>
    </w:pPr>
  </w:style>
  <w:style w:type="character" w:customStyle="1" w:styleId="05KeywordsJGIJCChar">
    <w:name w:val="05_Keywords_JGIJC Char"/>
    <w:basedOn w:val="DefaultParagraphFont"/>
    <w:link w:val="05KeywordsJGIJC"/>
    <w:rsid w:val="002C59DC"/>
    <w:rPr>
      <w:sz w:val="16"/>
    </w:rPr>
  </w:style>
  <w:style w:type="paragraph" w:customStyle="1" w:styleId="09NewParagraphJGIJC">
    <w:name w:val="09_New Paragraph_JGIJC"/>
    <w:basedOn w:val="08OpeningparagraphJGIJC"/>
    <w:link w:val="09NewParagraphJGIJCChar"/>
    <w:qFormat/>
    <w:rsid w:val="00EA76DF"/>
    <w:pPr>
      <w:tabs>
        <w:tab w:val="center" w:pos="1985"/>
        <w:tab w:val="left" w:pos="5670"/>
      </w:tabs>
      <w:ind w:firstLine="284"/>
    </w:pPr>
  </w:style>
  <w:style w:type="character" w:customStyle="1" w:styleId="08OpeningparagraphJGIJCChar">
    <w:name w:val="08_Opening paragraph_JGIJC Char"/>
    <w:basedOn w:val="DefaultParagraphFont"/>
    <w:link w:val="08OpeningparagraphJGIJC"/>
    <w:rsid w:val="00EA76DF"/>
  </w:style>
  <w:style w:type="paragraph" w:customStyle="1" w:styleId="14TablemarkJGIJC">
    <w:name w:val="14_Table mark_JGIJC"/>
    <w:next w:val="15TablecaptionJGIJC"/>
    <w:link w:val="14TablemarkJGIJCChar"/>
    <w:qFormat/>
    <w:rsid w:val="004E00D1"/>
    <w:pPr>
      <w:spacing w:before="180" w:after="0" w:line="240" w:lineRule="auto"/>
    </w:pPr>
    <w:rPr>
      <w:rFonts w:ascii="Segoe UI Semibold" w:hAnsi="Segoe UI Semibold"/>
      <w:sz w:val="16"/>
    </w:rPr>
  </w:style>
  <w:style w:type="character" w:customStyle="1" w:styleId="09NewParagraphJGIJCChar">
    <w:name w:val="09_New Paragraph_JGIJC Char"/>
    <w:basedOn w:val="08OpeningparagraphJGIJCChar"/>
    <w:link w:val="09NewParagraphJGIJC"/>
    <w:rsid w:val="00EA76DF"/>
  </w:style>
  <w:style w:type="paragraph" w:customStyle="1" w:styleId="15TablecaptionJGIJC">
    <w:name w:val="15_Table caption_JGIJC"/>
    <w:next w:val="16TablecontentJGIJC"/>
    <w:link w:val="15TablecaptionJGIJCChar"/>
    <w:qFormat/>
    <w:rsid w:val="004E00D1"/>
    <w:pPr>
      <w:spacing w:after="0" w:line="240" w:lineRule="auto"/>
    </w:pPr>
    <w:rPr>
      <w:sz w:val="16"/>
    </w:rPr>
  </w:style>
  <w:style w:type="character" w:customStyle="1" w:styleId="14TablemarkJGIJCChar">
    <w:name w:val="14_Table mark_JGIJC Char"/>
    <w:basedOn w:val="DefaultParagraphFont"/>
    <w:link w:val="14TablemarkJGIJC"/>
    <w:rsid w:val="004E00D1"/>
    <w:rPr>
      <w:rFonts w:ascii="Segoe UI Semibold" w:hAnsi="Segoe UI Semibold"/>
      <w:sz w:val="16"/>
    </w:rPr>
  </w:style>
  <w:style w:type="paragraph" w:customStyle="1" w:styleId="16TablecontentJGIJC">
    <w:name w:val="16_Table content_JGIJC"/>
    <w:next w:val="18TabeleNotesJGIJC"/>
    <w:link w:val="16TablecontentJGIJCChar"/>
    <w:qFormat/>
    <w:rsid w:val="00893536"/>
    <w:pPr>
      <w:spacing w:after="0" w:line="240" w:lineRule="auto"/>
      <w:jc w:val="center"/>
    </w:pPr>
    <w:rPr>
      <w:sz w:val="16"/>
    </w:rPr>
  </w:style>
  <w:style w:type="character" w:customStyle="1" w:styleId="15TablecaptionJGIJCChar">
    <w:name w:val="15_Table caption_JGIJC Char"/>
    <w:basedOn w:val="14TablemarkJGIJCChar"/>
    <w:link w:val="15TablecaptionJGIJC"/>
    <w:rsid w:val="004E00D1"/>
    <w:rPr>
      <w:rFonts w:ascii="Segoe UI Semibold" w:hAnsi="Segoe UI Semibold"/>
      <w:sz w:val="16"/>
    </w:rPr>
  </w:style>
  <w:style w:type="paragraph" w:customStyle="1" w:styleId="12FiguremarkJGIJC">
    <w:name w:val="12_Figure mark_JGIJC"/>
    <w:next w:val="13FigurecaptionandsourceJGIJC"/>
    <w:link w:val="12FiguremarkJGIJCChar"/>
    <w:qFormat/>
    <w:rsid w:val="0063074A"/>
    <w:pPr>
      <w:spacing w:before="120" w:after="180" w:line="240" w:lineRule="auto"/>
      <w:jc w:val="center"/>
    </w:pPr>
    <w:rPr>
      <w:rFonts w:ascii="Segoe UI Semibold" w:hAnsi="Segoe UI Semibold"/>
      <w:bCs/>
      <w:sz w:val="16"/>
    </w:rPr>
  </w:style>
  <w:style w:type="character" w:customStyle="1" w:styleId="16TablecontentJGIJCChar">
    <w:name w:val="16_Table content_JGIJC Char"/>
    <w:basedOn w:val="15TablecaptionJGIJCChar"/>
    <w:link w:val="16TablecontentJGIJC"/>
    <w:rsid w:val="00893536"/>
    <w:rPr>
      <w:rFonts w:ascii="Segoe UI Semibold" w:hAnsi="Segoe UI Semibold"/>
      <w:i/>
      <w:sz w:val="16"/>
    </w:rPr>
  </w:style>
  <w:style w:type="paragraph" w:customStyle="1" w:styleId="13FigurecaptionandsourceJGIJC">
    <w:name w:val="13_Figure caption and source_JGIJC"/>
    <w:next w:val="09NewParagraphJGIJC"/>
    <w:link w:val="13FigurecaptionandsourceJGIJCChar"/>
    <w:qFormat/>
    <w:rsid w:val="00466C7C"/>
    <w:pPr>
      <w:spacing w:before="120" w:after="180" w:line="240" w:lineRule="auto"/>
      <w:jc w:val="center"/>
    </w:pPr>
    <w:rPr>
      <w:sz w:val="16"/>
    </w:rPr>
  </w:style>
  <w:style w:type="character" w:customStyle="1" w:styleId="12FiguremarkJGIJCChar">
    <w:name w:val="12_Figure mark_JGIJC Char"/>
    <w:basedOn w:val="DefaultParagraphFont"/>
    <w:link w:val="12FiguremarkJGIJC"/>
    <w:rsid w:val="0063074A"/>
    <w:rPr>
      <w:rFonts w:ascii="Segoe UI Semibold" w:hAnsi="Segoe UI Semibold"/>
      <w:bCs/>
      <w:sz w:val="16"/>
    </w:rPr>
  </w:style>
  <w:style w:type="paragraph" w:customStyle="1" w:styleId="20AcknowledgmentssubtitleJGIJC">
    <w:name w:val="20_Acknowledgments (subtitle)_JGIJC"/>
    <w:basedOn w:val="Normal"/>
    <w:link w:val="20AcknowledgmentssubtitleJGIJCChar"/>
    <w:qFormat/>
    <w:rsid w:val="0020266E"/>
    <w:pPr>
      <w:spacing w:before="240" w:after="40"/>
    </w:pPr>
    <w:rPr>
      <w:rFonts w:ascii="Segoe UI Semibold" w:hAnsi="Segoe UI Semibold"/>
    </w:rPr>
  </w:style>
  <w:style w:type="character" w:customStyle="1" w:styleId="13FigurecaptionandsourceJGIJCChar">
    <w:name w:val="13_Figure caption and source_JGIJC Char"/>
    <w:basedOn w:val="12FiguremarkJGIJCChar"/>
    <w:link w:val="13FigurecaptionandsourceJGIJC"/>
    <w:rsid w:val="00466C7C"/>
    <w:rPr>
      <w:rFonts w:ascii="Segoe UI Semibold" w:hAnsi="Segoe UI Semibold"/>
      <w:bCs w:val="0"/>
      <w:sz w:val="16"/>
    </w:rPr>
  </w:style>
  <w:style w:type="paragraph" w:customStyle="1" w:styleId="21AcknowledgmentscontentJGIJC">
    <w:name w:val="21_Acknowledgments (content)_JGIJC"/>
    <w:link w:val="21AcknowledgmentscontentJGIJCChar"/>
    <w:qFormat/>
    <w:rsid w:val="00AD7DFA"/>
    <w:pPr>
      <w:spacing w:line="240" w:lineRule="auto"/>
      <w:jc w:val="both"/>
    </w:pPr>
  </w:style>
  <w:style w:type="character" w:customStyle="1" w:styleId="20AcknowledgmentssubtitleJGIJCChar">
    <w:name w:val="20_Acknowledgments (subtitle)_JGIJC Char"/>
    <w:basedOn w:val="DefaultParagraphFont"/>
    <w:link w:val="20AcknowledgmentssubtitleJGIJC"/>
    <w:rsid w:val="0020266E"/>
    <w:rPr>
      <w:rFonts w:ascii="Segoe UI Semibold" w:hAnsi="Segoe UI Semibold"/>
    </w:rPr>
  </w:style>
  <w:style w:type="paragraph" w:customStyle="1" w:styleId="22ReferencesubtitleJGIJC">
    <w:name w:val="22_Reference (subtitle)_JGIJC"/>
    <w:next w:val="23ReferencelistJGIJC"/>
    <w:link w:val="22ReferencesubtitleJGIJCChar"/>
    <w:qFormat/>
    <w:rsid w:val="0020266E"/>
    <w:pPr>
      <w:spacing w:before="240" w:after="40" w:line="240" w:lineRule="auto"/>
    </w:pPr>
    <w:rPr>
      <w:rFonts w:ascii="Segoe UI Semibold" w:hAnsi="Segoe UI Semibold"/>
    </w:rPr>
  </w:style>
  <w:style w:type="character" w:customStyle="1" w:styleId="21AcknowledgmentscontentJGIJCChar">
    <w:name w:val="21_Acknowledgments (content)_JGIJC Char"/>
    <w:basedOn w:val="20AcknowledgmentssubtitleJGIJCChar"/>
    <w:link w:val="21AcknowledgmentscontentJGIJC"/>
    <w:rsid w:val="00AD7DFA"/>
    <w:rPr>
      <w:rFonts w:ascii="Segoe UI Semibold" w:hAnsi="Segoe UI Semibold"/>
      <w:b/>
    </w:rPr>
  </w:style>
  <w:style w:type="paragraph" w:customStyle="1" w:styleId="23ReferencelistJGIJC">
    <w:name w:val="23_Reference list_JGIJC"/>
    <w:link w:val="23ReferencelistJGIJCChar"/>
    <w:qFormat/>
    <w:rsid w:val="00AD7DFA"/>
    <w:pPr>
      <w:spacing w:after="0" w:line="240" w:lineRule="auto"/>
      <w:ind w:left="284" w:hanging="284"/>
      <w:jc w:val="both"/>
    </w:pPr>
    <w:rPr>
      <w:sz w:val="16"/>
    </w:rPr>
  </w:style>
  <w:style w:type="character" w:customStyle="1" w:styleId="22ReferencesubtitleJGIJCChar">
    <w:name w:val="22_Reference (subtitle)_JGIJC Char"/>
    <w:basedOn w:val="21AcknowledgmentscontentJGIJCChar"/>
    <w:link w:val="22ReferencesubtitleJGIJC"/>
    <w:rsid w:val="0020266E"/>
    <w:rPr>
      <w:rFonts w:ascii="Segoe UI Semibold" w:hAnsi="Segoe UI Semibold"/>
      <w:b/>
    </w:rPr>
  </w:style>
  <w:style w:type="character" w:customStyle="1" w:styleId="23ReferencelistJGIJCChar">
    <w:name w:val="23_Reference list_JGIJC Char"/>
    <w:basedOn w:val="22ReferencesubtitleJGIJCChar"/>
    <w:link w:val="23ReferencelistJGIJC"/>
    <w:rsid w:val="00AD7DFA"/>
    <w:rPr>
      <w:rFonts w:ascii="Segoe UI Semibold" w:hAnsi="Segoe UI Semibold"/>
      <w:b w:val="0"/>
      <w:sz w:val="16"/>
    </w:rPr>
  </w:style>
  <w:style w:type="paragraph" w:customStyle="1" w:styleId="17TableFirstcolumncontentJGIJC">
    <w:name w:val="17_Table_First_column_content_JGIJC"/>
    <w:next w:val="18TabeleNotesJGIJC"/>
    <w:qFormat/>
    <w:rsid w:val="00893536"/>
    <w:pPr>
      <w:spacing w:after="0" w:line="240" w:lineRule="auto"/>
      <w:ind w:left="170" w:hanging="170"/>
    </w:pPr>
    <w:rPr>
      <w:sz w:val="16"/>
    </w:rPr>
  </w:style>
  <w:style w:type="character" w:styleId="FootnoteReference">
    <w:name w:val="footnote reference"/>
    <w:semiHidden/>
    <w:unhideWhenUsed/>
    <w:rsid w:val="00EF0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58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5843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D5843"/>
    <w:rPr>
      <w:vertAlign w:val="superscript"/>
    </w:rPr>
  </w:style>
  <w:style w:type="paragraph" w:customStyle="1" w:styleId="18TabeleNotesJGIJC">
    <w:name w:val="18_Tabele Notes_JGIJC"/>
    <w:next w:val="09NewParagraphJGIJC"/>
    <w:link w:val="18TabeleNotesJGIJCChar"/>
    <w:qFormat/>
    <w:rsid w:val="00893536"/>
    <w:pPr>
      <w:spacing w:after="180" w:line="240" w:lineRule="auto"/>
    </w:pPr>
    <w:rPr>
      <w:sz w:val="16"/>
    </w:rPr>
  </w:style>
  <w:style w:type="character" w:customStyle="1" w:styleId="18TabeleNotesJGIJCChar">
    <w:name w:val="18_Tabele Notes_JGIJC Char"/>
    <w:basedOn w:val="00ARTICLETITLEJGIJCChar"/>
    <w:link w:val="18TabeleNotesJGIJC"/>
    <w:rsid w:val="00893536"/>
    <w:rPr>
      <w:rFonts w:ascii="Segoe UI Semibold" w:eastAsiaTheme="majorEastAsia" w:hAnsi="Segoe UI Semibold" w:cstheme="majorBidi"/>
      <w:b/>
      <w:bCs w:val="0"/>
      <w:caps w:val="0"/>
      <w:color w:val="365F91" w:themeColor="accent1" w:themeShade="BF"/>
      <w:sz w:val="16"/>
      <w:szCs w:val="28"/>
    </w:rPr>
  </w:style>
  <w:style w:type="paragraph" w:customStyle="1" w:styleId="10CassificationLevel1JGIJC">
    <w:name w:val="10_Cassification_Level 1_JGIJC"/>
    <w:qFormat/>
    <w:rsid w:val="00AA0F7E"/>
    <w:pPr>
      <w:numPr>
        <w:numId w:val="1"/>
      </w:numPr>
      <w:spacing w:after="0" w:line="240" w:lineRule="auto"/>
      <w:ind w:left="284" w:hanging="142"/>
      <w:jc w:val="both"/>
    </w:pPr>
    <w:rPr>
      <w:rFonts w:eastAsia="Calibri" w:cs="Times New Roman"/>
    </w:rPr>
  </w:style>
  <w:style w:type="paragraph" w:customStyle="1" w:styleId="11CassificationLevel2JGIJC">
    <w:name w:val="11_Cassification_Level 2_JGIJC"/>
    <w:qFormat/>
    <w:rsid w:val="00220A6B"/>
    <w:pPr>
      <w:numPr>
        <w:numId w:val="2"/>
      </w:numPr>
      <w:spacing w:after="0" w:line="240" w:lineRule="auto"/>
      <w:ind w:left="426" w:hanging="142"/>
    </w:pPr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8065C8"/>
    <w:rPr>
      <w:color w:val="0000FF" w:themeColor="hyperlink"/>
      <w:u w:val="single"/>
    </w:rPr>
  </w:style>
  <w:style w:type="paragraph" w:customStyle="1" w:styleId="19EquationJGIJC">
    <w:name w:val="19_Equation_JGIJC"/>
    <w:basedOn w:val="Normal"/>
    <w:qFormat/>
    <w:rsid w:val="00336CFF"/>
    <w:pPr>
      <w:tabs>
        <w:tab w:val="center" w:pos="1985"/>
        <w:tab w:val="left" w:pos="5670"/>
      </w:tabs>
      <w:jc w:val="center"/>
    </w:pPr>
    <w:rPr>
      <w:i/>
      <w:lang w:val="ru-RU"/>
    </w:rPr>
  </w:style>
  <w:style w:type="paragraph" w:customStyle="1" w:styleId="24NewParagraphfigure">
    <w:name w:val="24_New Paragraph + figure"/>
    <w:basedOn w:val="09NewParagraphJGIJC"/>
    <w:qFormat/>
    <w:rsid w:val="00F541E4"/>
    <w:pPr>
      <w:spacing w:after="180"/>
    </w:pPr>
  </w:style>
  <w:style w:type="paragraph" w:styleId="Header">
    <w:name w:val="header"/>
    <w:basedOn w:val="Normal"/>
    <w:link w:val="HeaderChar"/>
    <w:uiPriority w:val="99"/>
    <w:unhideWhenUsed/>
    <w:rsid w:val="0050682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82D"/>
  </w:style>
  <w:style w:type="paragraph" w:styleId="Footer">
    <w:name w:val="footer"/>
    <w:basedOn w:val="Normal"/>
    <w:link w:val="FooterChar"/>
    <w:uiPriority w:val="99"/>
    <w:unhideWhenUsed/>
    <w:rsid w:val="0050682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82D"/>
  </w:style>
  <w:style w:type="table" w:styleId="TableGrid">
    <w:name w:val="Table Grid"/>
    <w:basedOn w:val="TableNormal"/>
    <w:uiPriority w:val="59"/>
    <w:rsid w:val="0050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33103"/>
    <w:rPr>
      <w:sz w:val="20"/>
      <w:szCs w:val="20"/>
    </w:rPr>
  </w:style>
  <w:style w:type="paragraph" w:customStyle="1" w:styleId="KeywordstitleJGIJC">
    <w:name w:val="Keywords (title)_JGIJC"/>
    <w:basedOn w:val="05KeywordsJGIJC"/>
    <w:next w:val="06Level1SectiontitleJGIJC"/>
    <w:rsid w:val="00DD0BED"/>
    <w:rPr>
      <w:rFonts w:ascii="Segoe UI Semibold" w:hAnsi="Segoe UI Semibold"/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3103"/>
    <w:rPr>
      <w:sz w:val="20"/>
      <w:szCs w:val="20"/>
    </w:rPr>
  </w:style>
  <w:style w:type="paragraph" w:customStyle="1" w:styleId="07bLevel3SubsectiontitleJGIJC">
    <w:name w:val="07b_Level 3_Subsection title_JGIJC"/>
    <w:basedOn w:val="07Level2SubsectiontitleJGIJC"/>
    <w:qFormat/>
    <w:rsid w:val="00AF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xxx" TargetMode="External"/><Relationship Id="rId18" Type="http://schemas.openxmlformats.org/officeDocument/2006/relationships/hyperlink" Target="https://ojs.gi.sanu.ac.rs/index.php/zbornik/Authors_Guidelin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doi.org/xxx" TargetMode="External"/><Relationship Id="rId17" Type="http://schemas.openxmlformats.org/officeDocument/2006/relationships/hyperlink" Target="https://xx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x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xx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xxx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oi.org/xx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xxx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.macura\Downloads\Contributed%20Pap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96C203-0B7D-4D99-8CA9-616A88DB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Contributed Papers</Template>
  <TotalTime>4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JGIJCSASA</vt:lpstr>
      <vt:lpstr>title of the paper (SEGOE UI SEMIBOLD, UPPER CASE, 12 PT, LEFT, SPACING BEFORE: </vt:lpstr>
      <vt:lpstr>1. Introduction (Segoe UI Sembold, 10 pt, regular, left, spacing before: 12 pt, </vt:lpstr>
      <vt:lpstr>2. Section title</vt:lpstr>
      <vt:lpstr>    2.1. Subsection title (Segoe UI Semilight, 10 pt, italic, left, spacing before: </vt:lpstr>
      <vt:lpstr>    2.1.1. Sub subsection title</vt:lpstr>
    </vt:vector>
  </TitlesOfParts>
  <Company>Geographical Institute "Jovan Cvijic" SASA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JGIJCSASA</dc:title>
  <dc:creator>z.macura</dc:creator>
  <cp:keywords>JGIJCSASA</cp:keywords>
  <cp:lastModifiedBy>zvmacura@outlook.com</cp:lastModifiedBy>
  <cp:revision>3</cp:revision>
  <cp:lastPrinted>2022-01-23T09:44:00Z</cp:lastPrinted>
  <dcterms:created xsi:type="dcterms:W3CDTF">2024-01-23T15:23:00Z</dcterms:created>
  <dcterms:modified xsi:type="dcterms:W3CDTF">2024-01-24T15:47:00Z</dcterms:modified>
</cp:coreProperties>
</file>